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43E4" w:rsidRPr="00A51C71" w:rsidRDefault="007343E4" w:rsidP="00A51C71">
      <w:pPr>
        <w:ind w:firstLine="0"/>
        <w:jc w:val="center"/>
        <w:rPr>
          <w:rFonts w:cs="Arial"/>
        </w:rPr>
      </w:pPr>
    </w:p>
    <w:p w:rsidR="007343E4" w:rsidRPr="00A51C71" w:rsidRDefault="007343E4" w:rsidP="00A51C71">
      <w:pPr>
        <w:ind w:firstLine="0"/>
        <w:jc w:val="center"/>
        <w:rPr>
          <w:rFonts w:cs="Arial"/>
        </w:rPr>
      </w:pPr>
      <w:r w:rsidRPr="00A51C71">
        <w:rPr>
          <w:rFonts w:cs="Arial"/>
        </w:rPr>
        <w:t>КРАСНОДАРСКИЙ</w:t>
      </w:r>
      <w:r w:rsidR="008E5946" w:rsidRPr="00A51C71">
        <w:rPr>
          <w:rFonts w:cs="Arial"/>
        </w:rPr>
        <w:t xml:space="preserve"> </w:t>
      </w:r>
      <w:r w:rsidRPr="00A51C71">
        <w:rPr>
          <w:rFonts w:cs="Arial"/>
        </w:rPr>
        <w:t>КРАЙ</w:t>
      </w:r>
    </w:p>
    <w:p w:rsidR="007343E4" w:rsidRPr="00A51C71" w:rsidRDefault="007343E4" w:rsidP="00A51C71">
      <w:pPr>
        <w:ind w:firstLine="0"/>
        <w:jc w:val="center"/>
        <w:rPr>
          <w:rFonts w:cs="Arial"/>
        </w:rPr>
      </w:pPr>
      <w:r w:rsidRPr="00A51C71">
        <w:rPr>
          <w:rFonts w:cs="Arial"/>
        </w:rPr>
        <w:t>ТБИЛИССКИЙ</w:t>
      </w:r>
      <w:r w:rsidR="008E5946" w:rsidRPr="00A51C71">
        <w:rPr>
          <w:rFonts w:cs="Arial"/>
        </w:rPr>
        <w:t xml:space="preserve"> </w:t>
      </w:r>
      <w:r w:rsidRPr="00A51C71">
        <w:rPr>
          <w:rFonts w:cs="Arial"/>
        </w:rPr>
        <w:t>РАЙОН</w:t>
      </w:r>
    </w:p>
    <w:p w:rsidR="00AF07D3" w:rsidRPr="00A51C71" w:rsidRDefault="00AF07D3" w:rsidP="00A51C71">
      <w:pPr>
        <w:ind w:firstLine="0"/>
        <w:jc w:val="center"/>
        <w:rPr>
          <w:rFonts w:cs="Arial"/>
        </w:rPr>
      </w:pPr>
      <w:r w:rsidRPr="00A51C71">
        <w:rPr>
          <w:rFonts w:cs="Arial"/>
        </w:rPr>
        <w:t>СОВЕТ</w:t>
      </w:r>
      <w:r w:rsidR="008E5946" w:rsidRPr="00A51C71">
        <w:rPr>
          <w:rFonts w:cs="Arial"/>
        </w:rPr>
        <w:t xml:space="preserve"> </w:t>
      </w:r>
      <w:r w:rsidRPr="00A51C71">
        <w:rPr>
          <w:rFonts w:cs="Arial"/>
        </w:rPr>
        <w:t>ПЕСЧАНОГО</w:t>
      </w:r>
      <w:r w:rsidR="008E5946" w:rsidRPr="00A51C71">
        <w:rPr>
          <w:rFonts w:cs="Arial"/>
        </w:rPr>
        <w:t xml:space="preserve"> </w:t>
      </w:r>
      <w:r w:rsidRPr="00A51C71">
        <w:rPr>
          <w:rFonts w:cs="Arial"/>
        </w:rPr>
        <w:t>СЕЛЬСКОГО</w:t>
      </w:r>
      <w:r w:rsidR="008E5946" w:rsidRPr="00A51C71">
        <w:rPr>
          <w:rFonts w:cs="Arial"/>
        </w:rPr>
        <w:t xml:space="preserve"> </w:t>
      </w:r>
      <w:r w:rsidRPr="00A51C71">
        <w:rPr>
          <w:rFonts w:cs="Arial"/>
        </w:rPr>
        <w:t>ПОСЕЛЕНИЯ</w:t>
      </w:r>
    </w:p>
    <w:p w:rsidR="00AF07D3" w:rsidRPr="00A51C71" w:rsidRDefault="00AF07D3" w:rsidP="00A51C71">
      <w:pPr>
        <w:ind w:firstLine="0"/>
        <w:jc w:val="center"/>
        <w:rPr>
          <w:rFonts w:cs="Arial"/>
        </w:rPr>
      </w:pPr>
      <w:r w:rsidRPr="00A51C71">
        <w:rPr>
          <w:rFonts w:cs="Arial"/>
        </w:rPr>
        <w:t>ТБИЛИССКОГО</w:t>
      </w:r>
      <w:r w:rsidR="008E5946" w:rsidRPr="00A51C71">
        <w:rPr>
          <w:rFonts w:cs="Arial"/>
        </w:rPr>
        <w:t xml:space="preserve"> </w:t>
      </w:r>
      <w:r w:rsidRPr="00A51C71">
        <w:rPr>
          <w:rFonts w:cs="Arial"/>
        </w:rPr>
        <w:t>РАЙОНА</w:t>
      </w:r>
    </w:p>
    <w:p w:rsidR="00AF07D3" w:rsidRPr="00A51C71" w:rsidRDefault="00AF07D3" w:rsidP="00A51C71">
      <w:pPr>
        <w:ind w:firstLine="0"/>
        <w:jc w:val="center"/>
        <w:rPr>
          <w:rFonts w:cs="Arial"/>
        </w:rPr>
      </w:pPr>
    </w:p>
    <w:p w:rsidR="00AF07D3" w:rsidRPr="00A51C71" w:rsidRDefault="00AF07D3" w:rsidP="00A51C71">
      <w:pPr>
        <w:ind w:firstLine="0"/>
        <w:jc w:val="center"/>
        <w:rPr>
          <w:rFonts w:cs="Arial"/>
        </w:rPr>
      </w:pPr>
      <w:r w:rsidRPr="00A51C71">
        <w:rPr>
          <w:rFonts w:cs="Arial"/>
        </w:rPr>
        <w:t>РЕШЕНИЕ</w:t>
      </w:r>
    </w:p>
    <w:p w:rsidR="006E2B64" w:rsidRPr="00A51C71" w:rsidRDefault="006E2B64" w:rsidP="00A51C71">
      <w:pPr>
        <w:ind w:firstLine="0"/>
        <w:jc w:val="center"/>
        <w:rPr>
          <w:rFonts w:cs="Arial"/>
        </w:rPr>
      </w:pPr>
    </w:p>
    <w:p w:rsidR="00AF07D3" w:rsidRPr="00A51C71" w:rsidRDefault="00A904BE" w:rsidP="00A51C71">
      <w:pPr>
        <w:ind w:firstLine="0"/>
        <w:jc w:val="center"/>
        <w:rPr>
          <w:rFonts w:cs="Arial"/>
        </w:rPr>
      </w:pPr>
      <w:r>
        <w:rPr>
          <w:rFonts w:cs="Arial"/>
        </w:rPr>
        <w:t>______________</w:t>
      </w:r>
      <w:r w:rsidR="008E5946" w:rsidRPr="00A51C71">
        <w:rPr>
          <w:rFonts w:cs="Arial"/>
        </w:rPr>
        <w:t xml:space="preserve"> </w:t>
      </w:r>
      <w:r w:rsidR="00F70EB1" w:rsidRPr="00A51C71">
        <w:rPr>
          <w:rFonts w:cs="Arial"/>
        </w:rPr>
        <w:t>2021</w:t>
      </w:r>
      <w:r w:rsidR="008E5946" w:rsidRPr="00A51C71">
        <w:rPr>
          <w:rFonts w:cs="Arial"/>
        </w:rPr>
        <w:t xml:space="preserve"> </w:t>
      </w:r>
      <w:r w:rsidR="003C4CC2" w:rsidRPr="00A51C71">
        <w:rPr>
          <w:rFonts w:cs="Arial"/>
        </w:rPr>
        <w:t>года</w:t>
      </w:r>
      <w:r w:rsidR="007343E4" w:rsidRPr="00A51C71">
        <w:rPr>
          <w:rFonts w:cs="Arial"/>
        </w:rPr>
        <w:tab/>
      </w:r>
      <w:r w:rsidR="007343E4" w:rsidRPr="00A51C71">
        <w:rPr>
          <w:rFonts w:cs="Arial"/>
        </w:rPr>
        <w:tab/>
      </w:r>
      <w:r w:rsidR="007343E4" w:rsidRPr="00A51C71">
        <w:rPr>
          <w:rFonts w:cs="Arial"/>
        </w:rPr>
        <w:tab/>
      </w:r>
      <w:r w:rsidR="003C4CC2" w:rsidRPr="00A51C71">
        <w:rPr>
          <w:rFonts w:cs="Arial"/>
        </w:rPr>
        <w:t>№</w:t>
      </w:r>
      <w:r w:rsidR="008E5946" w:rsidRPr="00A51C71">
        <w:rPr>
          <w:rFonts w:cs="Arial"/>
        </w:rPr>
        <w:t xml:space="preserve"> </w:t>
      </w:r>
      <w:r>
        <w:rPr>
          <w:rFonts w:cs="Arial"/>
        </w:rPr>
        <w:t>___</w:t>
      </w:r>
      <w:r w:rsidR="007343E4" w:rsidRPr="00A51C71">
        <w:rPr>
          <w:rFonts w:cs="Arial"/>
        </w:rPr>
        <w:tab/>
      </w:r>
      <w:r w:rsidR="007343E4" w:rsidRPr="00A51C71">
        <w:rPr>
          <w:rFonts w:cs="Arial"/>
        </w:rPr>
        <w:tab/>
      </w:r>
      <w:r w:rsidR="007343E4" w:rsidRPr="00A51C71">
        <w:rPr>
          <w:rFonts w:cs="Arial"/>
        </w:rPr>
        <w:tab/>
      </w:r>
      <w:r w:rsidR="00AF07D3" w:rsidRPr="00A51C71">
        <w:rPr>
          <w:rFonts w:cs="Arial"/>
        </w:rPr>
        <w:t>х.</w:t>
      </w:r>
      <w:r w:rsidR="008E5946" w:rsidRPr="00A51C71">
        <w:rPr>
          <w:rFonts w:cs="Arial"/>
        </w:rPr>
        <w:t xml:space="preserve"> </w:t>
      </w:r>
      <w:proofErr w:type="gramStart"/>
      <w:r w:rsidR="00AF07D3" w:rsidRPr="00A51C71">
        <w:rPr>
          <w:rFonts w:cs="Arial"/>
        </w:rPr>
        <w:t>Песчаный</w:t>
      </w:r>
      <w:proofErr w:type="gramEnd"/>
    </w:p>
    <w:p w:rsidR="006E2B64" w:rsidRPr="00A51C71" w:rsidRDefault="006E2B64" w:rsidP="00A51C71">
      <w:pPr>
        <w:ind w:firstLine="0"/>
        <w:jc w:val="center"/>
        <w:rPr>
          <w:rFonts w:cs="Arial"/>
        </w:rPr>
      </w:pPr>
    </w:p>
    <w:p w:rsidR="00A529BB" w:rsidRPr="00A51C71" w:rsidRDefault="00A529BB" w:rsidP="00A51C71">
      <w:pPr>
        <w:ind w:firstLine="0"/>
        <w:jc w:val="center"/>
        <w:rPr>
          <w:rFonts w:cs="Arial"/>
          <w:b/>
          <w:sz w:val="32"/>
          <w:szCs w:val="32"/>
        </w:rPr>
      </w:pPr>
      <w:r w:rsidRPr="00A51C71">
        <w:rPr>
          <w:rFonts w:cs="Arial"/>
          <w:b/>
          <w:sz w:val="32"/>
          <w:szCs w:val="32"/>
        </w:rPr>
        <w:t>О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внесении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измен</w:t>
      </w:r>
      <w:r w:rsidR="007343E4" w:rsidRPr="00A51C71">
        <w:rPr>
          <w:rFonts w:cs="Arial"/>
          <w:b/>
          <w:sz w:val="32"/>
          <w:szCs w:val="32"/>
        </w:rPr>
        <w:t>ений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в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решение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Совета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Песчаного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сельского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поселения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Т</w:t>
      </w:r>
      <w:r w:rsidR="007343E4" w:rsidRPr="00A51C71">
        <w:rPr>
          <w:rFonts w:cs="Arial"/>
          <w:b/>
          <w:sz w:val="32"/>
          <w:szCs w:val="32"/>
        </w:rPr>
        <w:t>билисского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района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от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21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декабря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2020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года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№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61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«О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бюджете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Песчаного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="007343E4" w:rsidRPr="00A51C71">
        <w:rPr>
          <w:rFonts w:cs="Arial"/>
          <w:b/>
          <w:sz w:val="32"/>
          <w:szCs w:val="32"/>
        </w:rPr>
        <w:t>сельского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поселения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Тбилисского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района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на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2021</w:t>
      </w:r>
      <w:r w:rsidR="008E5946" w:rsidRPr="00A51C71">
        <w:rPr>
          <w:rFonts w:cs="Arial"/>
          <w:b/>
          <w:sz w:val="32"/>
          <w:szCs w:val="32"/>
        </w:rPr>
        <w:t xml:space="preserve"> </w:t>
      </w:r>
      <w:r w:rsidRPr="00A51C71">
        <w:rPr>
          <w:rFonts w:cs="Arial"/>
          <w:b/>
          <w:sz w:val="32"/>
          <w:szCs w:val="32"/>
        </w:rPr>
        <w:t>год»</w:t>
      </w:r>
    </w:p>
    <w:p w:rsidR="006E2B64" w:rsidRPr="00A51C71" w:rsidRDefault="006E2B64" w:rsidP="00A51C71">
      <w:pPr>
        <w:ind w:firstLine="0"/>
        <w:jc w:val="center"/>
        <w:rPr>
          <w:rFonts w:cs="Arial"/>
        </w:rPr>
      </w:pPr>
    </w:p>
    <w:p w:rsidR="007343E4" w:rsidRPr="00A51C71" w:rsidRDefault="007343E4" w:rsidP="00A51C71">
      <w:pPr>
        <w:ind w:firstLine="0"/>
        <w:jc w:val="center"/>
        <w:rPr>
          <w:rFonts w:cs="Arial"/>
        </w:rPr>
      </w:pPr>
    </w:p>
    <w:p w:rsidR="008E5946" w:rsidRPr="00A51C71" w:rsidRDefault="00AF07D3" w:rsidP="00A51C71">
      <w:proofErr w:type="gramStart"/>
      <w:r w:rsidRPr="00A51C71">
        <w:t>Руководствуясь</w:t>
      </w:r>
      <w:r w:rsidR="008E5946" w:rsidRPr="00A51C71">
        <w:t xml:space="preserve"> </w:t>
      </w:r>
      <w:r w:rsidRPr="00A51C71">
        <w:t>статьей</w:t>
      </w:r>
      <w:r w:rsidR="008E5946" w:rsidRPr="00A51C71">
        <w:t xml:space="preserve"> </w:t>
      </w:r>
      <w:r w:rsidRPr="00A51C71">
        <w:t>9</w:t>
      </w:r>
      <w:r w:rsidR="008E5946" w:rsidRPr="00A51C71">
        <w:t xml:space="preserve"> </w:t>
      </w:r>
      <w:r w:rsidRPr="00A51C71">
        <w:t>Бюджетного</w:t>
      </w:r>
      <w:r w:rsidR="008E5946" w:rsidRPr="00A51C71">
        <w:t xml:space="preserve"> </w:t>
      </w:r>
      <w:r w:rsidRPr="00A51C71">
        <w:t>кодекса</w:t>
      </w:r>
      <w:r w:rsidR="008E5946" w:rsidRPr="00A51C71">
        <w:t xml:space="preserve"> </w:t>
      </w:r>
      <w:r w:rsidRPr="00A51C71">
        <w:t>Российской</w:t>
      </w:r>
      <w:r w:rsidR="008E5946" w:rsidRPr="00A51C71">
        <w:t xml:space="preserve"> </w:t>
      </w:r>
      <w:r w:rsidRPr="00A51C71">
        <w:t>Федерации,</w:t>
      </w:r>
      <w:r w:rsidR="008E5946" w:rsidRPr="00A51C71">
        <w:t xml:space="preserve"> </w:t>
      </w:r>
      <w:r w:rsidRPr="00A51C71">
        <w:t>Федеральным</w:t>
      </w:r>
      <w:r w:rsidR="008E5946" w:rsidRPr="00A51C71">
        <w:t xml:space="preserve"> </w:t>
      </w:r>
      <w:r w:rsidRPr="00A51C71">
        <w:t>законом</w:t>
      </w:r>
      <w:r w:rsidR="008E5946" w:rsidRPr="00A51C71">
        <w:t xml:space="preserve"> от 06 октября 2003 года № 131-</w:t>
      </w:r>
      <w:r w:rsidRPr="00A51C71">
        <w:t>ФЗ</w:t>
      </w:r>
      <w:r w:rsidR="008E5946" w:rsidRPr="00A51C71">
        <w:t xml:space="preserve"> </w:t>
      </w:r>
      <w:r w:rsidRPr="00A51C71">
        <w:t>«Об</w:t>
      </w:r>
      <w:r w:rsidR="008E5946" w:rsidRPr="00A51C71">
        <w:t xml:space="preserve"> </w:t>
      </w:r>
      <w:r w:rsidRPr="00A51C71">
        <w:t>общих</w:t>
      </w:r>
      <w:r w:rsidR="008E5946" w:rsidRPr="00A51C71">
        <w:t xml:space="preserve"> </w:t>
      </w:r>
      <w:r w:rsidRPr="00A51C71">
        <w:t>принципах</w:t>
      </w:r>
      <w:r w:rsidR="008E5946" w:rsidRPr="00A51C71">
        <w:t xml:space="preserve"> </w:t>
      </w:r>
      <w:r w:rsidRPr="00A51C71">
        <w:t>организации</w:t>
      </w:r>
      <w:r w:rsidR="008E5946" w:rsidRPr="00A51C71">
        <w:t xml:space="preserve"> </w:t>
      </w:r>
      <w:r w:rsidRPr="00A51C71">
        <w:t>местного</w:t>
      </w:r>
      <w:r w:rsidR="008E5946" w:rsidRPr="00A51C71">
        <w:t xml:space="preserve"> </w:t>
      </w:r>
      <w:r w:rsidRPr="00A51C71">
        <w:t>самоуправления</w:t>
      </w:r>
      <w:r w:rsidR="008E5946" w:rsidRPr="00A51C71">
        <w:t xml:space="preserve"> в </w:t>
      </w:r>
      <w:r w:rsidRPr="00A51C71">
        <w:t>Р</w:t>
      </w:r>
      <w:r w:rsidR="008E5946" w:rsidRPr="00A51C71">
        <w:t xml:space="preserve">оссийской </w:t>
      </w:r>
      <w:r w:rsidRPr="00A51C71">
        <w:t>Ф</w:t>
      </w:r>
      <w:r w:rsidR="008E5946" w:rsidRPr="00A51C71">
        <w:t xml:space="preserve">едерации», Положением </w:t>
      </w:r>
      <w:r w:rsidRPr="00A51C71">
        <w:t>о</w:t>
      </w:r>
      <w:r w:rsidR="008E5946" w:rsidRPr="00A51C71">
        <w:t xml:space="preserve"> </w:t>
      </w:r>
      <w:r w:rsidRPr="00A51C71">
        <w:t>бюджетном</w:t>
      </w:r>
      <w:r w:rsidR="008E5946" w:rsidRPr="00A51C71">
        <w:t xml:space="preserve"> </w:t>
      </w:r>
      <w:r w:rsidRPr="00A51C71">
        <w:t>процессе</w:t>
      </w:r>
      <w:r w:rsidR="008E5946" w:rsidRPr="00A51C71">
        <w:t xml:space="preserve"> </w:t>
      </w:r>
      <w:bookmarkStart w:id="0" w:name="__DdeLink__10_2052014207"/>
      <w:r w:rsidRPr="00A51C71">
        <w:t>Песчаного</w:t>
      </w:r>
      <w:bookmarkEnd w:id="0"/>
      <w:r w:rsidR="008E5946" w:rsidRPr="00A51C71">
        <w:t xml:space="preserve"> </w:t>
      </w:r>
      <w:r w:rsidRPr="00A51C71">
        <w:t>сельского</w:t>
      </w:r>
      <w:r w:rsidR="008E5946" w:rsidRPr="00A51C71">
        <w:t xml:space="preserve"> </w:t>
      </w:r>
      <w:r w:rsidRPr="00A51C71">
        <w:t>поселения</w:t>
      </w:r>
      <w:r w:rsidR="008E5946" w:rsidRPr="00A51C71">
        <w:t xml:space="preserve"> </w:t>
      </w:r>
      <w:r w:rsidRPr="00A51C71">
        <w:t>Тбилисского</w:t>
      </w:r>
      <w:r w:rsidR="008E5946" w:rsidRPr="00A51C71">
        <w:t xml:space="preserve"> </w:t>
      </w:r>
      <w:r w:rsidRPr="00A51C71">
        <w:t>района,</w:t>
      </w:r>
      <w:r w:rsidR="008E5946" w:rsidRPr="00A51C71">
        <w:t xml:space="preserve"> утвержденным р</w:t>
      </w:r>
      <w:r w:rsidRPr="00A51C71">
        <w:t>ешением</w:t>
      </w:r>
      <w:r w:rsidR="008E5946" w:rsidRPr="00A51C71">
        <w:t xml:space="preserve"> </w:t>
      </w:r>
      <w:r w:rsidRPr="00A51C71">
        <w:t>Совета</w:t>
      </w:r>
      <w:r w:rsidR="008E5946" w:rsidRPr="00A51C71">
        <w:t xml:space="preserve"> </w:t>
      </w:r>
      <w:r w:rsidRPr="00A51C71">
        <w:t>Песчаного</w:t>
      </w:r>
      <w:r w:rsidR="008E5946" w:rsidRPr="00A51C71">
        <w:t xml:space="preserve"> </w:t>
      </w:r>
      <w:r w:rsidRPr="00A51C71">
        <w:t>сельского</w:t>
      </w:r>
      <w:r w:rsidR="008E5946" w:rsidRPr="00A51C71">
        <w:t xml:space="preserve"> </w:t>
      </w:r>
      <w:r w:rsidRPr="00A51C71">
        <w:t>поселения</w:t>
      </w:r>
      <w:r w:rsidR="008E5946" w:rsidRPr="00A51C71">
        <w:t xml:space="preserve"> </w:t>
      </w:r>
      <w:r w:rsidRPr="00A51C71">
        <w:t>Тбилисского</w:t>
      </w:r>
      <w:r w:rsidR="008E5946" w:rsidRPr="00A51C71">
        <w:t xml:space="preserve"> </w:t>
      </w:r>
      <w:r w:rsidRPr="00A51C71">
        <w:t>района</w:t>
      </w:r>
      <w:r w:rsidR="008E5946" w:rsidRPr="00A51C71">
        <w:t xml:space="preserve"> </w:t>
      </w:r>
      <w:r w:rsidR="00D22F2C" w:rsidRPr="00A51C71">
        <w:t>от</w:t>
      </w:r>
      <w:r w:rsidR="008E5946" w:rsidRPr="00A51C71">
        <w:t xml:space="preserve"> </w:t>
      </w:r>
      <w:r w:rsidR="00D22F2C" w:rsidRPr="00A51C71">
        <w:t>20</w:t>
      </w:r>
      <w:r w:rsidR="008E5946" w:rsidRPr="00A51C71">
        <w:t xml:space="preserve"> </w:t>
      </w:r>
      <w:r w:rsidR="00D22F2C" w:rsidRPr="00A51C71">
        <w:t>марта</w:t>
      </w:r>
      <w:r w:rsidR="008E5946" w:rsidRPr="00A51C71">
        <w:t xml:space="preserve"> </w:t>
      </w:r>
      <w:r w:rsidR="00D22F2C" w:rsidRPr="00A51C71">
        <w:t>2020</w:t>
      </w:r>
      <w:r w:rsidR="008E5946" w:rsidRPr="00A51C71">
        <w:t xml:space="preserve"> </w:t>
      </w:r>
      <w:r w:rsidRPr="00A51C71">
        <w:t>года</w:t>
      </w:r>
      <w:r w:rsidR="008E5946" w:rsidRPr="00A51C71">
        <w:t xml:space="preserve"> </w:t>
      </w:r>
      <w:r w:rsidRPr="00A51C71">
        <w:t>№</w:t>
      </w:r>
      <w:r w:rsidR="008E5946" w:rsidRPr="00A51C71">
        <w:t xml:space="preserve"> </w:t>
      </w:r>
      <w:r w:rsidR="00D22F2C" w:rsidRPr="00A51C71">
        <w:t>36</w:t>
      </w:r>
      <w:r w:rsidRPr="00A51C71">
        <w:t>,</w:t>
      </w:r>
      <w:r w:rsidR="008E5946" w:rsidRPr="00A51C71">
        <w:t xml:space="preserve"> </w:t>
      </w:r>
      <w:r w:rsidRPr="00A51C71">
        <w:t>статьей</w:t>
      </w:r>
      <w:r w:rsidR="008E5946" w:rsidRPr="00A51C71">
        <w:t xml:space="preserve"> </w:t>
      </w:r>
      <w:r w:rsidRPr="00A51C71">
        <w:t>26</w:t>
      </w:r>
      <w:r w:rsidR="008E5946" w:rsidRPr="00A51C71">
        <w:t xml:space="preserve"> </w:t>
      </w:r>
      <w:r w:rsidRPr="00A51C71">
        <w:t>Устава</w:t>
      </w:r>
      <w:r w:rsidR="008E5946" w:rsidRPr="00A51C71">
        <w:t xml:space="preserve"> </w:t>
      </w:r>
      <w:r w:rsidRPr="00A51C71">
        <w:t>Песчаного</w:t>
      </w:r>
      <w:r w:rsidR="008E5946" w:rsidRPr="00A51C71">
        <w:t xml:space="preserve"> </w:t>
      </w:r>
      <w:r w:rsidRPr="00A51C71">
        <w:t>сельского</w:t>
      </w:r>
      <w:r w:rsidR="008E5946" w:rsidRPr="00A51C71">
        <w:t xml:space="preserve"> </w:t>
      </w:r>
      <w:r w:rsidRPr="00A51C71">
        <w:t>поселения</w:t>
      </w:r>
      <w:r w:rsidR="008E5946" w:rsidRPr="00A51C71">
        <w:t xml:space="preserve"> </w:t>
      </w:r>
      <w:r w:rsidRPr="00A51C71">
        <w:t>Тбилисского</w:t>
      </w:r>
      <w:r w:rsidR="008E5946" w:rsidRPr="00A51C71">
        <w:t xml:space="preserve"> </w:t>
      </w:r>
      <w:r w:rsidRPr="00A51C71">
        <w:t>района,</w:t>
      </w:r>
      <w:r w:rsidR="008E5946" w:rsidRPr="00A51C71">
        <w:t xml:space="preserve"> </w:t>
      </w:r>
      <w:r w:rsidRPr="00A51C71">
        <w:t>Совет</w:t>
      </w:r>
      <w:r w:rsidR="008E5946" w:rsidRPr="00A51C71">
        <w:t xml:space="preserve"> </w:t>
      </w:r>
      <w:r w:rsidRPr="00A51C71">
        <w:t>Песчаного</w:t>
      </w:r>
      <w:r w:rsidR="008E5946" w:rsidRPr="00A51C71">
        <w:t xml:space="preserve"> </w:t>
      </w:r>
      <w:r w:rsidRPr="00A51C71">
        <w:t>сельского</w:t>
      </w:r>
      <w:r w:rsidR="008E5946" w:rsidRPr="00A51C71">
        <w:t xml:space="preserve"> </w:t>
      </w:r>
      <w:r w:rsidRPr="00A51C71">
        <w:t>поселения</w:t>
      </w:r>
      <w:r w:rsidR="008E5946" w:rsidRPr="00A51C71">
        <w:t xml:space="preserve"> </w:t>
      </w:r>
      <w:r w:rsidRPr="00A51C71">
        <w:t>Тбилисского</w:t>
      </w:r>
      <w:r w:rsidR="008E5946" w:rsidRPr="00A51C71">
        <w:t xml:space="preserve"> </w:t>
      </w:r>
      <w:proofErr w:type="gramEnd"/>
      <w:r w:rsidRPr="00A51C71">
        <w:t>района</w:t>
      </w:r>
      <w:r w:rsidR="008E5946" w:rsidRPr="00A51C71">
        <w:t xml:space="preserve"> </w:t>
      </w:r>
      <w:r w:rsidRPr="00A51C71">
        <w:t>решил:</w:t>
      </w:r>
    </w:p>
    <w:p w:rsidR="002A3509" w:rsidRPr="00A51C71" w:rsidRDefault="008E5946" w:rsidP="00A51C71">
      <w:r w:rsidRPr="00A51C71">
        <w:t xml:space="preserve">1. </w:t>
      </w:r>
      <w:r w:rsidR="002A3509" w:rsidRPr="00A51C71">
        <w:t>Внести</w:t>
      </w:r>
      <w:r w:rsidRPr="00A51C71">
        <w:t xml:space="preserve"> </w:t>
      </w:r>
      <w:r w:rsidR="002A3509" w:rsidRPr="00A51C71">
        <w:t>следующие</w:t>
      </w:r>
      <w:r w:rsidRPr="00A51C71">
        <w:t xml:space="preserve"> </w:t>
      </w:r>
      <w:r w:rsidR="002A3509" w:rsidRPr="00A51C71">
        <w:t>изменения</w:t>
      </w:r>
      <w:r w:rsidRPr="00A51C71">
        <w:t xml:space="preserve"> </w:t>
      </w:r>
      <w:r w:rsidR="002A3509" w:rsidRPr="00A51C71">
        <w:t>в</w:t>
      </w:r>
      <w:r w:rsidRPr="00A51C71">
        <w:t xml:space="preserve"> </w:t>
      </w:r>
      <w:r w:rsidR="002A3509" w:rsidRPr="00A51C71">
        <w:t>решение</w:t>
      </w:r>
      <w:r w:rsidRPr="00A51C71">
        <w:t xml:space="preserve"> </w:t>
      </w:r>
      <w:r w:rsidR="002A3509" w:rsidRPr="00A51C71">
        <w:t>Совета</w:t>
      </w:r>
      <w:r w:rsidRPr="00A51C71">
        <w:t xml:space="preserve"> </w:t>
      </w:r>
      <w:r w:rsidR="002A3509" w:rsidRPr="00A51C71">
        <w:t>Песчаного</w:t>
      </w:r>
      <w:r w:rsidRPr="00A51C71">
        <w:t xml:space="preserve"> </w:t>
      </w:r>
      <w:r w:rsidR="002A3509" w:rsidRPr="00A51C71">
        <w:t>сельского</w:t>
      </w:r>
      <w:r w:rsidRPr="00A51C71">
        <w:t xml:space="preserve"> </w:t>
      </w:r>
      <w:r w:rsidR="002A3509" w:rsidRPr="00A51C71">
        <w:t>поселения</w:t>
      </w:r>
      <w:r w:rsidRPr="00A51C71">
        <w:t xml:space="preserve"> </w:t>
      </w:r>
      <w:r w:rsidR="002A3509" w:rsidRPr="00A51C71">
        <w:t>Тбилисского</w:t>
      </w:r>
      <w:r w:rsidRPr="00A51C71">
        <w:t xml:space="preserve"> </w:t>
      </w:r>
      <w:r w:rsidR="002A3509" w:rsidRPr="00A51C71">
        <w:t>района</w:t>
      </w:r>
      <w:r w:rsidRPr="00A51C71">
        <w:t xml:space="preserve"> </w:t>
      </w:r>
      <w:r w:rsidR="002A3509" w:rsidRPr="00A51C71">
        <w:t>от</w:t>
      </w:r>
      <w:r w:rsidRPr="00A51C71">
        <w:t xml:space="preserve"> </w:t>
      </w:r>
      <w:r w:rsidR="002A3509" w:rsidRPr="00A51C71">
        <w:t>2</w:t>
      </w:r>
      <w:r w:rsidR="00485398" w:rsidRPr="00A51C71">
        <w:t>1</w:t>
      </w:r>
      <w:r w:rsidRPr="00A51C71">
        <w:t xml:space="preserve"> </w:t>
      </w:r>
      <w:r w:rsidR="002A3509" w:rsidRPr="00A51C71">
        <w:t>декабря</w:t>
      </w:r>
      <w:r w:rsidRPr="00A51C71">
        <w:t xml:space="preserve"> </w:t>
      </w:r>
      <w:r w:rsidR="002A3509" w:rsidRPr="00A51C71">
        <w:t>2020</w:t>
      </w:r>
      <w:r w:rsidRPr="00A51C71">
        <w:t xml:space="preserve"> </w:t>
      </w:r>
      <w:r w:rsidR="002A3509" w:rsidRPr="00A51C71">
        <w:t>года</w:t>
      </w:r>
      <w:r w:rsidRPr="00A51C71">
        <w:t xml:space="preserve"> </w:t>
      </w:r>
      <w:r w:rsidR="002A3509" w:rsidRPr="00A51C71">
        <w:t>№</w:t>
      </w:r>
      <w:r w:rsidRPr="00A51C71">
        <w:t xml:space="preserve"> </w:t>
      </w:r>
      <w:r w:rsidR="002A3509" w:rsidRPr="00A51C71">
        <w:t>61</w:t>
      </w:r>
      <w:r w:rsidRPr="00A51C71">
        <w:t xml:space="preserve"> </w:t>
      </w:r>
      <w:r w:rsidR="002A3509" w:rsidRPr="00A51C71">
        <w:t>«О</w:t>
      </w:r>
      <w:r w:rsidRPr="00A51C71">
        <w:t xml:space="preserve"> </w:t>
      </w:r>
      <w:r w:rsidR="002A3509" w:rsidRPr="00A51C71">
        <w:t>бюджете</w:t>
      </w:r>
      <w:r w:rsidRPr="00A51C71">
        <w:t xml:space="preserve"> </w:t>
      </w:r>
      <w:r w:rsidR="002A3509" w:rsidRPr="00A51C71">
        <w:t>Песчаного</w:t>
      </w:r>
      <w:r w:rsidRPr="00A51C71">
        <w:t xml:space="preserve"> </w:t>
      </w:r>
      <w:r w:rsidR="002A3509" w:rsidRPr="00A51C71">
        <w:t>сельского</w:t>
      </w:r>
      <w:r w:rsidRPr="00A51C71">
        <w:t xml:space="preserve"> </w:t>
      </w:r>
      <w:r w:rsidR="002A3509" w:rsidRPr="00A51C71">
        <w:t>поселения</w:t>
      </w:r>
      <w:r w:rsidRPr="00A51C71">
        <w:t xml:space="preserve"> </w:t>
      </w:r>
      <w:r w:rsidR="002A3509" w:rsidRPr="00A51C71">
        <w:t>Тбилисского</w:t>
      </w:r>
      <w:r w:rsidRPr="00A51C71">
        <w:t xml:space="preserve"> </w:t>
      </w:r>
      <w:r w:rsidR="002A3509" w:rsidRPr="00A51C71">
        <w:t>района</w:t>
      </w:r>
      <w:r w:rsidRPr="00A51C71">
        <w:t xml:space="preserve"> </w:t>
      </w:r>
      <w:r w:rsidR="002A3509" w:rsidRPr="00A51C71">
        <w:t>на</w:t>
      </w:r>
      <w:r w:rsidRPr="00A51C71">
        <w:t xml:space="preserve"> </w:t>
      </w:r>
      <w:r w:rsidR="002A3509" w:rsidRPr="00A51C71">
        <w:t>2021</w:t>
      </w:r>
      <w:r w:rsidRPr="00A51C71">
        <w:t xml:space="preserve"> </w:t>
      </w:r>
      <w:r w:rsidR="002A3509" w:rsidRPr="00A51C71">
        <w:t>год»</w:t>
      </w:r>
      <w:r w:rsidRPr="00A51C71">
        <w:t xml:space="preserve"> </w:t>
      </w:r>
      <w:r w:rsidR="00ED3D07" w:rsidRPr="00A51C71">
        <w:t>(в</w:t>
      </w:r>
      <w:r w:rsidRPr="00A51C71">
        <w:t xml:space="preserve"> </w:t>
      </w:r>
      <w:r w:rsidR="00ED3D07" w:rsidRPr="00A51C71">
        <w:t>редакции</w:t>
      </w:r>
      <w:r w:rsidRPr="00A51C71">
        <w:t xml:space="preserve"> </w:t>
      </w:r>
      <w:r w:rsidR="00ED3D07" w:rsidRPr="00A51C71">
        <w:t>решения</w:t>
      </w:r>
      <w:r w:rsidRPr="00A51C71">
        <w:t xml:space="preserve"> </w:t>
      </w:r>
      <w:r w:rsidR="00ED3D07" w:rsidRPr="00A51C71">
        <w:t>от</w:t>
      </w:r>
      <w:r w:rsidRPr="00A51C71">
        <w:t xml:space="preserve"> </w:t>
      </w:r>
      <w:r w:rsidR="002E4889" w:rsidRPr="00A51C71">
        <w:t>31</w:t>
      </w:r>
      <w:r w:rsidRPr="00A51C71">
        <w:t xml:space="preserve"> </w:t>
      </w:r>
      <w:r w:rsidR="00DF6C08" w:rsidRPr="00A51C71">
        <w:t>мая</w:t>
      </w:r>
      <w:r w:rsidRPr="00A51C71">
        <w:t xml:space="preserve"> </w:t>
      </w:r>
      <w:r w:rsidR="00ED3D07" w:rsidRPr="00A51C71">
        <w:t>2021</w:t>
      </w:r>
      <w:r w:rsidRPr="00A51C71">
        <w:t xml:space="preserve"> </w:t>
      </w:r>
      <w:r w:rsidR="00ED3D07" w:rsidRPr="00A51C71">
        <w:t>года</w:t>
      </w:r>
      <w:r w:rsidRPr="00A51C71">
        <w:t xml:space="preserve"> </w:t>
      </w:r>
      <w:r w:rsidR="00ED3D07" w:rsidRPr="00A51C71">
        <w:t>№</w:t>
      </w:r>
      <w:r w:rsidRPr="00A51C71">
        <w:t xml:space="preserve"> </w:t>
      </w:r>
      <w:r w:rsidR="006D5023" w:rsidRPr="00A51C71">
        <w:t>8</w:t>
      </w:r>
      <w:r w:rsidR="002E4889" w:rsidRPr="00A51C71">
        <w:t>8</w:t>
      </w:r>
      <w:r w:rsidR="00ED3D07" w:rsidRPr="00A51C71">
        <w:t>):</w:t>
      </w:r>
    </w:p>
    <w:p w:rsidR="00B26A3E" w:rsidRPr="00A51C71" w:rsidRDefault="00B26A3E" w:rsidP="00A51C71">
      <w:r w:rsidRPr="00A51C71">
        <w:t>1</w:t>
      </w:r>
      <w:r w:rsidR="008E5946" w:rsidRPr="00A51C71">
        <w:t xml:space="preserve">) </w:t>
      </w:r>
      <w:r w:rsidRPr="00A51C71">
        <w:t>Приложение</w:t>
      </w:r>
      <w:r w:rsidR="008E5946" w:rsidRPr="00A51C71">
        <w:t xml:space="preserve"> </w:t>
      </w:r>
      <w:r w:rsidRPr="00A51C71">
        <w:t>1</w:t>
      </w:r>
      <w:r w:rsidR="008E5946" w:rsidRPr="00A51C71">
        <w:t xml:space="preserve"> </w:t>
      </w:r>
      <w:r w:rsidRPr="00A51C71">
        <w:t>«Объем</w:t>
      </w:r>
      <w:r w:rsidR="008E5946" w:rsidRPr="00A51C71">
        <w:t xml:space="preserve"> </w:t>
      </w:r>
      <w:r w:rsidRPr="00A51C71">
        <w:t>поступлений</w:t>
      </w:r>
      <w:r w:rsidR="008E5946" w:rsidRPr="00A51C71">
        <w:t xml:space="preserve"> </w:t>
      </w:r>
      <w:r w:rsidRPr="00A51C71">
        <w:t>доходов</w:t>
      </w:r>
      <w:r w:rsidR="008E5946" w:rsidRPr="00A51C71">
        <w:t xml:space="preserve"> </w:t>
      </w:r>
      <w:r w:rsidRPr="00A51C71">
        <w:t>в</w:t>
      </w:r>
      <w:r w:rsidR="008E5946" w:rsidRPr="00A51C71">
        <w:t xml:space="preserve"> </w:t>
      </w:r>
      <w:r w:rsidRPr="00A51C71">
        <w:t>бюджет</w:t>
      </w:r>
      <w:r w:rsidR="008E5946" w:rsidRPr="00A51C71">
        <w:t xml:space="preserve"> </w:t>
      </w:r>
      <w:r w:rsidRPr="00A51C71">
        <w:t>Песчаного</w:t>
      </w:r>
      <w:r w:rsidR="008E5946" w:rsidRPr="00A51C71">
        <w:t xml:space="preserve"> </w:t>
      </w:r>
      <w:r w:rsidRPr="00A51C71">
        <w:t>сельского</w:t>
      </w:r>
      <w:r w:rsidR="008E5946" w:rsidRPr="00A51C71">
        <w:t xml:space="preserve"> </w:t>
      </w:r>
      <w:r w:rsidRPr="00A51C71">
        <w:t>поселения</w:t>
      </w:r>
      <w:r w:rsidR="008E5946" w:rsidRPr="00A51C71">
        <w:t xml:space="preserve"> </w:t>
      </w:r>
      <w:r w:rsidRPr="00A51C71">
        <w:t>Тбилисского</w:t>
      </w:r>
      <w:r w:rsidR="008E5946" w:rsidRPr="00A51C71">
        <w:t xml:space="preserve"> </w:t>
      </w:r>
      <w:r w:rsidRPr="00A51C71">
        <w:t>района</w:t>
      </w:r>
      <w:r w:rsidR="008E5946" w:rsidRPr="00A51C71">
        <w:t xml:space="preserve"> </w:t>
      </w:r>
      <w:r w:rsidRPr="00A51C71">
        <w:t>по</w:t>
      </w:r>
      <w:r w:rsidR="008E5946" w:rsidRPr="00A51C71">
        <w:t xml:space="preserve"> </w:t>
      </w:r>
      <w:r w:rsidRPr="00A51C71">
        <w:t>кодам</w:t>
      </w:r>
      <w:r w:rsidR="008E5946" w:rsidRPr="00A51C71">
        <w:t xml:space="preserve"> </w:t>
      </w:r>
      <w:r w:rsidRPr="00A51C71">
        <w:t>видов</w:t>
      </w:r>
      <w:r w:rsidR="008E5946" w:rsidRPr="00A51C71">
        <w:t xml:space="preserve"> </w:t>
      </w:r>
      <w:r w:rsidRPr="00A51C71">
        <w:t>(подвидов)</w:t>
      </w:r>
      <w:r w:rsidR="008E5946" w:rsidRPr="00A51C71">
        <w:t xml:space="preserve"> </w:t>
      </w:r>
      <w:r w:rsidRPr="00A51C71">
        <w:t>доходов</w:t>
      </w:r>
      <w:r w:rsidR="008E5946" w:rsidRPr="00A51C71">
        <w:t xml:space="preserve"> </w:t>
      </w:r>
      <w:r w:rsidRPr="00A51C71">
        <w:t>на</w:t>
      </w:r>
      <w:r w:rsidR="008E5946" w:rsidRPr="00A51C71">
        <w:t xml:space="preserve"> </w:t>
      </w:r>
      <w:r w:rsidRPr="00A51C71">
        <w:t>2021</w:t>
      </w:r>
      <w:r w:rsidR="008E5946" w:rsidRPr="00A51C71">
        <w:t xml:space="preserve"> </w:t>
      </w:r>
      <w:r w:rsidRPr="00A51C71">
        <w:t>год»</w:t>
      </w:r>
      <w:r w:rsidR="008E5946" w:rsidRPr="00A51C71">
        <w:t xml:space="preserve"> </w:t>
      </w:r>
      <w:r w:rsidRPr="00A51C71">
        <w:t>изложить</w:t>
      </w:r>
      <w:r w:rsidR="008E5946" w:rsidRPr="00A51C71">
        <w:t xml:space="preserve"> </w:t>
      </w:r>
      <w:r w:rsidRPr="00A51C71">
        <w:t>в</w:t>
      </w:r>
      <w:r w:rsidR="008E5946" w:rsidRPr="00A51C71">
        <w:t xml:space="preserve"> </w:t>
      </w:r>
      <w:r w:rsidRPr="00A51C71">
        <w:t>новой</w:t>
      </w:r>
      <w:r w:rsidR="008E5946" w:rsidRPr="00A51C71">
        <w:t xml:space="preserve"> </w:t>
      </w:r>
      <w:r w:rsidRPr="00A51C71">
        <w:t>редакции</w:t>
      </w:r>
      <w:r w:rsidR="008E5946" w:rsidRPr="00A51C71">
        <w:t xml:space="preserve"> </w:t>
      </w:r>
      <w:r w:rsidRPr="00A51C71">
        <w:t>(приложение</w:t>
      </w:r>
      <w:r w:rsidR="008E5946" w:rsidRPr="00A51C71">
        <w:t xml:space="preserve"> </w:t>
      </w:r>
      <w:r w:rsidRPr="00A51C71">
        <w:t>1);</w:t>
      </w:r>
    </w:p>
    <w:p w:rsidR="00B26A3E" w:rsidRPr="00A51C71" w:rsidRDefault="008E5946" w:rsidP="00A51C71">
      <w:r w:rsidRPr="00A51C71">
        <w:t xml:space="preserve">2) </w:t>
      </w:r>
      <w:r w:rsidR="00B26A3E" w:rsidRPr="00A51C71">
        <w:t>Приложение</w:t>
      </w:r>
      <w:r w:rsidRPr="00A51C71">
        <w:t xml:space="preserve"> </w:t>
      </w:r>
      <w:r w:rsidR="00B26A3E" w:rsidRPr="00A51C71">
        <w:t>6</w:t>
      </w:r>
      <w:r w:rsidRPr="00A51C71">
        <w:t xml:space="preserve"> </w:t>
      </w:r>
      <w:r w:rsidR="00B26A3E" w:rsidRPr="00A51C71">
        <w:t>«Распределение</w:t>
      </w:r>
      <w:r w:rsidRPr="00A51C71">
        <w:t xml:space="preserve"> </w:t>
      </w:r>
      <w:r w:rsidR="00B26A3E" w:rsidRPr="00A51C71">
        <w:t>бюджетных</w:t>
      </w:r>
      <w:r w:rsidRPr="00A51C71">
        <w:t xml:space="preserve"> </w:t>
      </w:r>
      <w:r w:rsidR="00B26A3E" w:rsidRPr="00A51C71">
        <w:t>ассигнований</w:t>
      </w:r>
      <w:r w:rsidRPr="00A51C71">
        <w:t xml:space="preserve"> </w:t>
      </w:r>
      <w:r w:rsidR="00B26A3E" w:rsidRPr="00A51C71">
        <w:t>по</w:t>
      </w:r>
      <w:r w:rsidRPr="00A51C71">
        <w:t xml:space="preserve"> </w:t>
      </w:r>
      <w:r w:rsidR="00B26A3E" w:rsidRPr="00A51C71">
        <w:t>разделам</w:t>
      </w:r>
      <w:r w:rsidRPr="00A51C71">
        <w:t xml:space="preserve"> </w:t>
      </w:r>
      <w:r w:rsidR="00B26A3E" w:rsidRPr="00A51C71">
        <w:t>и</w:t>
      </w:r>
      <w:r w:rsidRPr="00A51C71">
        <w:t xml:space="preserve"> </w:t>
      </w:r>
      <w:r w:rsidR="00B26A3E" w:rsidRPr="00A51C71">
        <w:t>подразделам</w:t>
      </w:r>
      <w:r w:rsidRPr="00A51C71">
        <w:t xml:space="preserve"> </w:t>
      </w:r>
      <w:r w:rsidR="00B26A3E" w:rsidRPr="00A51C71">
        <w:t>классификации</w:t>
      </w:r>
      <w:r w:rsidRPr="00A51C71">
        <w:t xml:space="preserve"> </w:t>
      </w:r>
      <w:r w:rsidR="00B26A3E" w:rsidRPr="00A51C71">
        <w:t>расходов</w:t>
      </w:r>
      <w:r w:rsidRPr="00A51C71">
        <w:t xml:space="preserve"> </w:t>
      </w:r>
      <w:r w:rsidR="00B26A3E" w:rsidRPr="00A51C71">
        <w:t>бюджетов</w:t>
      </w:r>
      <w:r w:rsidRPr="00A51C71">
        <w:t xml:space="preserve"> </w:t>
      </w:r>
      <w:r w:rsidR="00B26A3E" w:rsidRPr="00A51C71">
        <w:t>на</w:t>
      </w:r>
      <w:r w:rsidRPr="00A51C71">
        <w:t xml:space="preserve"> </w:t>
      </w:r>
      <w:r w:rsidR="00B26A3E" w:rsidRPr="00A51C71">
        <w:t>2021</w:t>
      </w:r>
      <w:r w:rsidRPr="00A51C71">
        <w:t xml:space="preserve"> </w:t>
      </w:r>
      <w:r w:rsidR="00B26A3E" w:rsidRPr="00A51C71">
        <w:t>год»</w:t>
      </w:r>
      <w:r w:rsidRPr="00A51C71">
        <w:t xml:space="preserve"> </w:t>
      </w:r>
      <w:r w:rsidR="00B26A3E" w:rsidRPr="00A51C71">
        <w:t>изложить</w:t>
      </w:r>
      <w:r w:rsidRPr="00A51C71">
        <w:t xml:space="preserve"> </w:t>
      </w:r>
      <w:r w:rsidR="00B26A3E" w:rsidRPr="00A51C71">
        <w:t>в</w:t>
      </w:r>
      <w:r w:rsidRPr="00A51C71">
        <w:t xml:space="preserve"> </w:t>
      </w:r>
      <w:r w:rsidR="00B26A3E" w:rsidRPr="00A51C71">
        <w:t>новой</w:t>
      </w:r>
      <w:r w:rsidRPr="00A51C71">
        <w:t xml:space="preserve"> </w:t>
      </w:r>
      <w:r w:rsidR="00B26A3E" w:rsidRPr="00A51C71">
        <w:t>редакции</w:t>
      </w:r>
      <w:r w:rsidRPr="00A51C71">
        <w:t xml:space="preserve"> </w:t>
      </w:r>
      <w:r w:rsidR="00B26A3E" w:rsidRPr="00A51C71">
        <w:t>(приложение</w:t>
      </w:r>
      <w:r w:rsidRPr="00A51C71">
        <w:t xml:space="preserve"> </w:t>
      </w:r>
      <w:r w:rsidR="00B26A3E" w:rsidRPr="00A51C71">
        <w:t>2);</w:t>
      </w:r>
    </w:p>
    <w:p w:rsidR="00AF07D3" w:rsidRPr="00A51C71" w:rsidRDefault="00B26A3E" w:rsidP="00A51C71">
      <w:r w:rsidRPr="00A51C71">
        <w:t>3</w:t>
      </w:r>
      <w:r w:rsidR="008E5946" w:rsidRPr="00A51C71">
        <w:t xml:space="preserve">) </w:t>
      </w:r>
      <w:r w:rsidR="0033683B" w:rsidRPr="00A51C71">
        <w:t>Приложение</w:t>
      </w:r>
      <w:r w:rsidR="008E5946" w:rsidRPr="00A51C71">
        <w:t xml:space="preserve"> </w:t>
      </w:r>
      <w:r w:rsidR="0033683B" w:rsidRPr="00A51C71">
        <w:t>7</w:t>
      </w:r>
      <w:r w:rsidR="008E5946" w:rsidRPr="00A51C71">
        <w:t xml:space="preserve"> </w:t>
      </w:r>
      <w:r w:rsidR="0033683B" w:rsidRPr="00A51C71">
        <w:t>«Ведомственная</w:t>
      </w:r>
      <w:r w:rsidR="008E5946" w:rsidRPr="00A51C71">
        <w:t xml:space="preserve"> </w:t>
      </w:r>
      <w:r w:rsidR="0033683B" w:rsidRPr="00A51C71">
        <w:t>структура</w:t>
      </w:r>
      <w:r w:rsidR="008E5946" w:rsidRPr="00A51C71">
        <w:t xml:space="preserve"> </w:t>
      </w:r>
      <w:r w:rsidR="0033683B" w:rsidRPr="00A51C71">
        <w:t>расходов</w:t>
      </w:r>
      <w:r w:rsidR="008E5946" w:rsidRPr="00A51C71">
        <w:t xml:space="preserve"> </w:t>
      </w:r>
      <w:r w:rsidR="0033683B" w:rsidRPr="00A51C71">
        <w:t>бюджета</w:t>
      </w:r>
      <w:r w:rsidR="008E5946" w:rsidRPr="00A51C71">
        <w:t xml:space="preserve"> </w:t>
      </w:r>
      <w:r w:rsidR="0033683B" w:rsidRPr="00A51C71">
        <w:t>Песчаного</w:t>
      </w:r>
      <w:r w:rsidR="008E5946" w:rsidRPr="00A51C71">
        <w:t xml:space="preserve"> </w:t>
      </w:r>
      <w:r w:rsidR="0033683B" w:rsidRPr="00A51C71">
        <w:t>сельского</w:t>
      </w:r>
      <w:r w:rsidR="008E5946" w:rsidRPr="00A51C71">
        <w:t xml:space="preserve"> </w:t>
      </w:r>
      <w:r w:rsidR="0033683B" w:rsidRPr="00A51C71">
        <w:t>поселения</w:t>
      </w:r>
      <w:r w:rsidR="008E5946" w:rsidRPr="00A51C71">
        <w:t xml:space="preserve"> </w:t>
      </w:r>
      <w:r w:rsidR="0033683B" w:rsidRPr="00A51C71">
        <w:t>Тбилисского</w:t>
      </w:r>
      <w:r w:rsidR="008E5946" w:rsidRPr="00A51C71">
        <w:t xml:space="preserve"> </w:t>
      </w:r>
      <w:r w:rsidR="0033683B" w:rsidRPr="00A51C71">
        <w:t>района</w:t>
      </w:r>
      <w:r w:rsidR="008E5946" w:rsidRPr="00A51C71">
        <w:t xml:space="preserve"> </w:t>
      </w:r>
      <w:r w:rsidR="0033683B" w:rsidRPr="00A51C71">
        <w:t>на</w:t>
      </w:r>
      <w:r w:rsidR="008E5946" w:rsidRPr="00A51C71">
        <w:t xml:space="preserve"> </w:t>
      </w:r>
      <w:r w:rsidR="0033683B" w:rsidRPr="00A51C71">
        <w:t>2021</w:t>
      </w:r>
      <w:r w:rsidR="008E5946" w:rsidRPr="00A51C71">
        <w:t xml:space="preserve"> </w:t>
      </w:r>
      <w:r w:rsidR="0033683B" w:rsidRPr="00A51C71">
        <w:t>год»</w:t>
      </w:r>
      <w:r w:rsidR="008E5946" w:rsidRPr="00A51C71">
        <w:t xml:space="preserve"> </w:t>
      </w:r>
      <w:r w:rsidR="0033683B" w:rsidRPr="00A51C71">
        <w:t>изложить</w:t>
      </w:r>
      <w:r w:rsidR="008E5946" w:rsidRPr="00A51C71">
        <w:t xml:space="preserve"> </w:t>
      </w:r>
      <w:r w:rsidRPr="00A51C71">
        <w:t>в</w:t>
      </w:r>
      <w:r w:rsidR="008E5946" w:rsidRPr="00A51C71">
        <w:t xml:space="preserve"> </w:t>
      </w:r>
      <w:r w:rsidRPr="00A51C71">
        <w:t>новой</w:t>
      </w:r>
      <w:r w:rsidR="00A51C71" w:rsidRPr="00A51C71">
        <w:t xml:space="preserve"> </w:t>
      </w:r>
      <w:r w:rsidRPr="00A51C71">
        <w:t>редакции</w:t>
      </w:r>
      <w:r w:rsidR="008E5946" w:rsidRPr="00A51C71">
        <w:t xml:space="preserve"> </w:t>
      </w:r>
      <w:r w:rsidRPr="00A51C71">
        <w:t>(приложение</w:t>
      </w:r>
      <w:r w:rsidR="008E5946" w:rsidRPr="00A51C71">
        <w:t xml:space="preserve"> </w:t>
      </w:r>
      <w:r w:rsidRPr="00A51C71">
        <w:t>3</w:t>
      </w:r>
      <w:r w:rsidR="008E5946" w:rsidRPr="00A51C71">
        <w:t>).</w:t>
      </w:r>
    </w:p>
    <w:p w:rsidR="00950F51" w:rsidRPr="00A51C71" w:rsidRDefault="0081279C" w:rsidP="00A51C71">
      <w:r w:rsidRPr="00A51C71">
        <w:t>2.</w:t>
      </w:r>
      <w:r w:rsidR="008E5946" w:rsidRPr="00A51C71">
        <w:t xml:space="preserve"> </w:t>
      </w:r>
      <w:r w:rsidR="002A3509" w:rsidRPr="00A51C71">
        <w:t>Эксперту,</w:t>
      </w:r>
      <w:r w:rsidR="008E5946" w:rsidRPr="00A51C71">
        <w:t xml:space="preserve"> </w:t>
      </w:r>
      <w:r w:rsidR="002A3509" w:rsidRPr="00A51C71">
        <w:t>специалисту</w:t>
      </w:r>
      <w:r w:rsidR="008E5946" w:rsidRPr="00A51C71">
        <w:t xml:space="preserve"> </w:t>
      </w:r>
      <w:r w:rsidR="002A3509" w:rsidRPr="00A51C71">
        <w:t>администрации</w:t>
      </w:r>
      <w:r w:rsidR="008E5946" w:rsidRPr="00A51C71">
        <w:t xml:space="preserve"> </w:t>
      </w:r>
      <w:r w:rsidR="002A3509" w:rsidRPr="00A51C71">
        <w:t>Песчаного</w:t>
      </w:r>
      <w:r w:rsidR="008E5946" w:rsidRPr="00A51C71">
        <w:t xml:space="preserve"> </w:t>
      </w:r>
      <w:r w:rsidR="002A3509" w:rsidRPr="00A51C71">
        <w:t>сельского</w:t>
      </w:r>
      <w:r w:rsidR="008E5946" w:rsidRPr="00A51C71">
        <w:t xml:space="preserve"> </w:t>
      </w:r>
      <w:r w:rsidR="002A3509" w:rsidRPr="00A51C71">
        <w:t>поселения</w:t>
      </w:r>
      <w:r w:rsidR="008E5946" w:rsidRPr="00A51C71">
        <w:t xml:space="preserve"> </w:t>
      </w:r>
      <w:r w:rsidR="002A3509" w:rsidRPr="00A51C71">
        <w:t>Тбилисского</w:t>
      </w:r>
      <w:r w:rsidR="008E5946" w:rsidRPr="00A51C71">
        <w:t xml:space="preserve"> </w:t>
      </w:r>
      <w:r w:rsidR="002A3509" w:rsidRPr="00A51C71">
        <w:t>района</w:t>
      </w:r>
      <w:r w:rsidR="008E5946" w:rsidRPr="00A51C71">
        <w:t xml:space="preserve"> </w:t>
      </w:r>
      <w:r w:rsidR="002A3509" w:rsidRPr="00A51C71">
        <w:t>В.А.</w:t>
      </w:r>
      <w:r w:rsidR="008E5946" w:rsidRPr="00A51C71">
        <w:t xml:space="preserve"> </w:t>
      </w:r>
      <w:proofErr w:type="spellStart"/>
      <w:r w:rsidR="002A3509" w:rsidRPr="00A51C71">
        <w:t>Олехнович</w:t>
      </w:r>
      <w:proofErr w:type="spellEnd"/>
      <w:r w:rsidR="008E5946" w:rsidRPr="00A51C71">
        <w:t xml:space="preserve"> </w:t>
      </w:r>
      <w:r w:rsidR="002A3509" w:rsidRPr="00A51C71">
        <w:t>обеспечить</w:t>
      </w:r>
      <w:r w:rsidR="008E5946" w:rsidRPr="00A51C71">
        <w:t xml:space="preserve"> </w:t>
      </w:r>
      <w:r w:rsidR="002A3509" w:rsidRPr="00A51C71">
        <w:t>опубликование</w:t>
      </w:r>
      <w:r w:rsidR="008E5946" w:rsidRPr="00A51C71">
        <w:t xml:space="preserve"> </w:t>
      </w:r>
      <w:r w:rsidR="002A3509" w:rsidRPr="00A51C71">
        <w:t>настоящего</w:t>
      </w:r>
      <w:r w:rsidR="008E5946" w:rsidRPr="00A51C71">
        <w:t xml:space="preserve"> </w:t>
      </w:r>
      <w:r w:rsidR="002A3509" w:rsidRPr="00A51C71">
        <w:t>решения</w:t>
      </w:r>
      <w:r w:rsidR="008E5946" w:rsidRPr="00A51C71">
        <w:t xml:space="preserve"> </w:t>
      </w:r>
      <w:r w:rsidR="002A3509" w:rsidRPr="00A51C71">
        <w:t>в</w:t>
      </w:r>
      <w:r w:rsidR="008E5946" w:rsidRPr="00A51C71">
        <w:t xml:space="preserve"> </w:t>
      </w:r>
      <w:r w:rsidR="002A3509" w:rsidRPr="00A51C71">
        <w:t>сетевом</w:t>
      </w:r>
      <w:r w:rsidR="008E5946" w:rsidRPr="00A51C71">
        <w:t xml:space="preserve"> </w:t>
      </w:r>
      <w:r w:rsidR="002A3509" w:rsidRPr="00A51C71">
        <w:t>издании</w:t>
      </w:r>
      <w:r w:rsidR="008E5946" w:rsidRPr="00A51C71">
        <w:t xml:space="preserve"> </w:t>
      </w:r>
      <w:r w:rsidR="002A3509" w:rsidRPr="00A51C71">
        <w:t>«Информационный</w:t>
      </w:r>
      <w:r w:rsidR="008E5946" w:rsidRPr="00A51C71">
        <w:t xml:space="preserve"> </w:t>
      </w:r>
      <w:r w:rsidR="002A3509" w:rsidRPr="00A51C71">
        <w:t>портал</w:t>
      </w:r>
      <w:r w:rsidR="008E5946" w:rsidRPr="00A51C71">
        <w:t xml:space="preserve"> </w:t>
      </w:r>
      <w:r w:rsidR="002A3509" w:rsidRPr="00A51C71">
        <w:t>Тбилисского</w:t>
      </w:r>
      <w:r w:rsidR="008E5946" w:rsidRPr="00A51C71">
        <w:t xml:space="preserve"> </w:t>
      </w:r>
      <w:r w:rsidR="002A3509" w:rsidRPr="00A51C71">
        <w:t>района»,</w:t>
      </w:r>
      <w:r w:rsidR="008E5946" w:rsidRPr="00A51C71">
        <w:t xml:space="preserve"> </w:t>
      </w:r>
      <w:r w:rsidR="002A3509" w:rsidRPr="00A51C71">
        <w:t>а</w:t>
      </w:r>
      <w:r w:rsidR="008E5946" w:rsidRPr="00A51C71">
        <w:t xml:space="preserve"> </w:t>
      </w:r>
      <w:r w:rsidR="002A3509" w:rsidRPr="00A51C71">
        <w:t>также</w:t>
      </w:r>
      <w:r w:rsidR="008E5946" w:rsidRPr="00A51C71">
        <w:t xml:space="preserve"> </w:t>
      </w:r>
      <w:r w:rsidR="002A3509" w:rsidRPr="00A51C71">
        <w:t>разметить</w:t>
      </w:r>
      <w:r w:rsidR="008E5946" w:rsidRPr="00A51C71">
        <w:t xml:space="preserve"> </w:t>
      </w:r>
      <w:r w:rsidR="002A3509" w:rsidRPr="00A51C71">
        <w:t>на</w:t>
      </w:r>
      <w:r w:rsidR="008E5946" w:rsidRPr="00A51C71">
        <w:t xml:space="preserve"> </w:t>
      </w:r>
      <w:r w:rsidR="002A3509" w:rsidRPr="00A51C71">
        <w:t>официальном</w:t>
      </w:r>
      <w:r w:rsidR="008E5946" w:rsidRPr="00A51C71">
        <w:t xml:space="preserve"> </w:t>
      </w:r>
      <w:r w:rsidR="002A3509" w:rsidRPr="00A51C71">
        <w:t>сайте</w:t>
      </w:r>
      <w:r w:rsidR="008E5946" w:rsidRPr="00A51C71">
        <w:t xml:space="preserve"> </w:t>
      </w:r>
      <w:r w:rsidR="002A3509" w:rsidRPr="00A51C71">
        <w:t>администрации</w:t>
      </w:r>
      <w:r w:rsidR="008E5946" w:rsidRPr="00A51C71">
        <w:t xml:space="preserve"> </w:t>
      </w:r>
      <w:r w:rsidR="002A3509" w:rsidRPr="00A51C71">
        <w:t>Песчаного</w:t>
      </w:r>
      <w:r w:rsidR="008E5946" w:rsidRPr="00A51C71">
        <w:t xml:space="preserve"> </w:t>
      </w:r>
      <w:r w:rsidR="002A3509" w:rsidRPr="00A51C71">
        <w:t>сельского</w:t>
      </w:r>
      <w:r w:rsidR="008E5946" w:rsidRPr="00A51C71">
        <w:t xml:space="preserve"> </w:t>
      </w:r>
      <w:r w:rsidR="002A3509" w:rsidRPr="00A51C71">
        <w:t>поселения</w:t>
      </w:r>
      <w:r w:rsidR="008E5946" w:rsidRPr="00A51C71">
        <w:t xml:space="preserve"> </w:t>
      </w:r>
      <w:r w:rsidR="002A3509" w:rsidRPr="00A51C71">
        <w:t>Тбилисского</w:t>
      </w:r>
      <w:r w:rsidR="008E5946" w:rsidRPr="00A51C71">
        <w:t xml:space="preserve"> </w:t>
      </w:r>
      <w:r w:rsidR="002A3509" w:rsidRPr="00A51C71">
        <w:t>района</w:t>
      </w:r>
      <w:r w:rsidR="008E5946" w:rsidRPr="00A51C71">
        <w:t xml:space="preserve"> </w:t>
      </w:r>
      <w:r w:rsidR="002A3509" w:rsidRPr="00A51C71">
        <w:t>в</w:t>
      </w:r>
      <w:r w:rsidR="008E5946" w:rsidRPr="00A51C71">
        <w:t xml:space="preserve"> </w:t>
      </w:r>
      <w:r w:rsidR="002A3509" w:rsidRPr="00A51C71">
        <w:t>информационно-телекоммуникационной</w:t>
      </w:r>
      <w:r w:rsidR="008E5946" w:rsidRPr="00A51C71">
        <w:t xml:space="preserve"> </w:t>
      </w:r>
      <w:r w:rsidR="002A3509" w:rsidRPr="00A51C71">
        <w:t>сети</w:t>
      </w:r>
      <w:r w:rsidR="008E5946" w:rsidRPr="00A51C71">
        <w:t xml:space="preserve"> </w:t>
      </w:r>
      <w:r w:rsidR="00950F51" w:rsidRPr="00A51C71">
        <w:t>«Интернет».</w:t>
      </w:r>
    </w:p>
    <w:p w:rsidR="002A3509" w:rsidRPr="00A51C71" w:rsidRDefault="002A3509" w:rsidP="00A51C71">
      <w:r w:rsidRPr="00A51C71">
        <w:t>3.</w:t>
      </w:r>
      <w:r w:rsidR="008E5946" w:rsidRPr="00A51C71">
        <w:t xml:space="preserve"> </w:t>
      </w:r>
      <w:r w:rsidRPr="00A51C71">
        <w:t>Настояще</w:t>
      </w:r>
      <w:r w:rsidR="00B26A3E" w:rsidRPr="00A51C71">
        <w:t>е</w:t>
      </w:r>
      <w:r w:rsidR="008E5946" w:rsidRPr="00A51C71">
        <w:t xml:space="preserve"> </w:t>
      </w:r>
      <w:r w:rsidR="00B26A3E" w:rsidRPr="00A51C71">
        <w:t>решение</w:t>
      </w:r>
      <w:r w:rsidR="008E5946" w:rsidRPr="00A51C71">
        <w:t xml:space="preserve"> </w:t>
      </w:r>
      <w:r w:rsidR="00B26A3E" w:rsidRPr="00A51C71">
        <w:t>вступает</w:t>
      </w:r>
      <w:r w:rsidR="008E5946" w:rsidRPr="00A51C71">
        <w:t xml:space="preserve"> </w:t>
      </w:r>
      <w:r w:rsidR="00B26A3E" w:rsidRPr="00A51C71">
        <w:t>в</w:t>
      </w:r>
      <w:r w:rsidR="008E5946" w:rsidRPr="00A51C71">
        <w:t xml:space="preserve"> </w:t>
      </w:r>
      <w:r w:rsidRPr="00A51C71">
        <w:t>силу</w:t>
      </w:r>
      <w:r w:rsidR="008E5946" w:rsidRPr="00A51C71">
        <w:t xml:space="preserve"> </w:t>
      </w:r>
      <w:r w:rsidRPr="00A51C71">
        <w:t>со</w:t>
      </w:r>
      <w:r w:rsidR="008E5946" w:rsidRPr="00A51C71">
        <w:t xml:space="preserve"> </w:t>
      </w:r>
      <w:r w:rsidRPr="00A51C71">
        <w:t>дня</w:t>
      </w:r>
      <w:r w:rsidR="008E5946" w:rsidRPr="00A51C71">
        <w:t xml:space="preserve"> </w:t>
      </w:r>
      <w:r w:rsidRPr="00A51C71">
        <w:t>его</w:t>
      </w:r>
      <w:r w:rsidR="008E5946" w:rsidRPr="00A51C71">
        <w:t xml:space="preserve"> </w:t>
      </w:r>
      <w:r w:rsidRPr="00A51C71">
        <w:t>опубликования.</w:t>
      </w:r>
    </w:p>
    <w:p w:rsidR="00D22F2C" w:rsidRPr="00A51C71" w:rsidRDefault="00D22F2C" w:rsidP="00A51C71"/>
    <w:p w:rsidR="00D22F2C" w:rsidRPr="00A51C71" w:rsidRDefault="00D22F2C" w:rsidP="00A51C71"/>
    <w:p w:rsidR="00D22F2C" w:rsidRPr="00A51C71" w:rsidRDefault="00D22F2C" w:rsidP="00A51C71"/>
    <w:p w:rsidR="00D22F2C" w:rsidRPr="00A51C71" w:rsidRDefault="00D22F2C" w:rsidP="00A51C71">
      <w:proofErr w:type="gramStart"/>
      <w:r w:rsidRPr="00A51C71">
        <w:t>Исполняющий</w:t>
      </w:r>
      <w:proofErr w:type="gramEnd"/>
      <w:r w:rsidR="008E5946" w:rsidRPr="00A51C71">
        <w:t xml:space="preserve"> </w:t>
      </w:r>
      <w:r w:rsidRPr="00A51C71">
        <w:t>обязанности</w:t>
      </w:r>
      <w:r w:rsidR="008E5946" w:rsidRPr="00A51C71">
        <w:t xml:space="preserve"> </w:t>
      </w:r>
      <w:r w:rsidRPr="00A51C71">
        <w:t>главы</w:t>
      </w:r>
    </w:p>
    <w:p w:rsidR="00D22F2C" w:rsidRPr="00A51C71" w:rsidRDefault="00AF07D3" w:rsidP="00A51C71">
      <w:r w:rsidRPr="00A51C71">
        <w:t>Песчаного</w:t>
      </w:r>
      <w:r w:rsidR="008E5946" w:rsidRPr="00A51C71">
        <w:t xml:space="preserve"> </w:t>
      </w:r>
      <w:r w:rsidR="00D22F2C" w:rsidRPr="00A51C71">
        <w:t>сельского</w:t>
      </w:r>
      <w:r w:rsidR="008E5946" w:rsidRPr="00A51C71">
        <w:t xml:space="preserve"> </w:t>
      </w:r>
      <w:r w:rsidR="00D22F2C" w:rsidRPr="00A51C71">
        <w:t>поселения</w:t>
      </w:r>
    </w:p>
    <w:p w:rsidR="00950F51" w:rsidRPr="00A51C71" w:rsidRDefault="00AF07D3" w:rsidP="00A51C71">
      <w:r w:rsidRPr="00A51C71">
        <w:t>Тбилисского</w:t>
      </w:r>
      <w:r w:rsidR="008E5946" w:rsidRPr="00A51C71">
        <w:t xml:space="preserve"> </w:t>
      </w:r>
      <w:r w:rsidRPr="00A51C71">
        <w:t>района</w:t>
      </w:r>
    </w:p>
    <w:p w:rsidR="00F743A7" w:rsidRPr="00A51C71" w:rsidRDefault="00642B14" w:rsidP="00A51C71">
      <w:r w:rsidRPr="00A51C71">
        <w:t>И.В.</w:t>
      </w:r>
      <w:r w:rsidR="008E5946" w:rsidRPr="00A51C71">
        <w:t xml:space="preserve"> </w:t>
      </w:r>
      <w:proofErr w:type="spellStart"/>
      <w:r w:rsidRPr="00A51C71">
        <w:t>Селезнёв</w:t>
      </w:r>
      <w:proofErr w:type="spellEnd"/>
    </w:p>
    <w:p w:rsidR="00F743A7" w:rsidRPr="00A51C71" w:rsidRDefault="00F743A7" w:rsidP="00A51C71"/>
    <w:p w:rsidR="00F743A7" w:rsidRPr="00A51C71" w:rsidRDefault="00F743A7" w:rsidP="00A51C71"/>
    <w:p w:rsidR="00F743A7" w:rsidRPr="00A51C71" w:rsidRDefault="00F743A7" w:rsidP="00A51C71"/>
    <w:p w:rsidR="00F743A7" w:rsidRPr="00A51C71" w:rsidRDefault="00F743A7" w:rsidP="00A51C71">
      <w:r w:rsidRPr="00A51C71">
        <w:t>ПРИЛОЖЕНИЕ № 1</w:t>
      </w:r>
    </w:p>
    <w:p w:rsidR="00F743A7" w:rsidRPr="00A51C71" w:rsidRDefault="00F743A7" w:rsidP="00A51C71">
      <w:r w:rsidRPr="00A51C71">
        <w:t>к решению Совета</w:t>
      </w:r>
    </w:p>
    <w:p w:rsidR="00F743A7" w:rsidRPr="00A51C71" w:rsidRDefault="00F743A7" w:rsidP="00A51C71">
      <w:r w:rsidRPr="00A51C71">
        <w:t>Песчаного сельского поселения</w:t>
      </w:r>
    </w:p>
    <w:p w:rsidR="00F743A7" w:rsidRPr="00A51C71" w:rsidRDefault="00F743A7" w:rsidP="00A51C71">
      <w:r w:rsidRPr="00A51C71">
        <w:t>Тбилисского района</w:t>
      </w:r>
    </w:p>
    <w:p w:rsidR="00F743A7" w:rsidRPr="00A51C71" w:rsidRDefault="00F743A7" w:rsidP="00A51C71">
      <w:r w:rsidRPr="00A51C71">
        <w:t xml:space="preserve">от </w:t>
      </w:r>
      <w:r w:rsidR="00A904BE">
        <w:t>___________________</w:t>
      </w:r>
    </w:p>
    <w:p w:rsidR="00F743A7" w:rsidRDefault="00F743A7" w:rsidP="00A51C71"/>
    <w:p w:rsidR="00A51C71" w:rsidRPr="00A51C71" w:rsidRDefault="00A51C71" w:rsidP="00A51C71"/>
    <w:p w:rsidR="00F743A7" w:rsidRPr="00A51C71" w:rsidRDefault="00F743A7" w:rsidP="00A51C71">
      <w:r w:rsidRPr="00A51C71">
        <w:t>«ПРИЛОЖЕНИЕ 1</w:t>
      </w:r>
    </w:p>
    <w:p w:rsidR="00F743A7" w:rsidRPr="00A51C71" w:rsidRDefault="00F743A7" w:rsidP="00A51C71">
      <w:r w:rsidRPr="00A51C71">
        <w:t>к решению Совета</w:t>
      </w:r>
    </w:p>
    <w:p w:rsidR="00F743A7" w:rsidRPr="00A51C71" w:rsidRDefault="00F743A7" w:rsidP="00A51C71">
      <w:r w:rsidRPr="00A51C71">
        <w:t>Песчаного сельского поселения</w:t>
      </w:r>
    </w:p>
    <w:p w:rsidR="00F743A7" w:rsidRPr="00A51C71" w:rsidRDefault="00F743A7" w:rsidP="00A51C71">
      <w:r w:rsidRPr="00A51C71">
        <w:t>Тбилисского района</w:t>
      </w:r>
    </w:p>
    <w:p w:rsidR="00B12D4E" w:rsidRPr="00A51C71" w:rsidRDefault="00F743A7" w:rsidP="00A51C71">
      <w:r w:rsidRPr="00A51C71">
        <w:t>от 21</w:t>
      </w:r>
      <w:r w:rsidR="00F52E38" w:rsidRPr="00A51C71">
        <w:t>.12.</w:t>
      </w:r>
      <w:r w:rsidRPr="00A51C71">
        <w:t xml:space="preserve">2020 </w:t>
      </w:r>
      <w:r w:rsidR="00F52E38" w:rsidRPr="00A51C71">
        <w:t>г.</w:t>
      </w:r>
      <w:r w:rsidRPr="00A51C71">
        <w:t xml:space="preserve"> № </w:t>
      </w:r>
      <w:r w:rsidR="00FD14A6" w:rsidRPr="00A51C71">
        <w:t>61</w:t>
      </w:r>
    </w:p>
    <w:p w:rsidR="00B12D4E" w:rsidRPr="00A51C71" w:rsidRDefault="00B12D4E" w:rsidP="00A51C71"/>
    <w:p w:rsidR="00B12D4E" w:rsidRPr="00A51C71" w:rsidRDefault="00B12D4E" w:rsidP="00A51C71"/>
    <w:p w:rsidR="00B12D4E" w:rsidRPr="00A51C71" w:rsidRDefault="006A46AE" w:rsidP="00A51C71">
      <w:pPr>
        <w:ind w:firstLine="0"/>
        <w:jc w:val="center"/>
        <w:rPr>
          <w:rFonts w:cs="Arial"/>
          <w:b/>
        </w:rPr>
      </w:pPr>
      <w:r w:rsidRPr="00A51C71">
        <w:rPr>
          <w:rFonts w:cs="Arial"/>
          <w:b/>
        </w:rPr>
        <w:t>Объем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поступлений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доходов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в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бюджет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Песчаного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сельского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поселения</w:t>
      </w:r>
      <w:r w:rsidR="00B12D4E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Тбилисского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района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по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кодам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видов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(подвидов)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доходов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на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2021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год</w:t>
      </w:r>
    </w:p>
    <w:p w:rsidR="00A51C71" w:rsidRDefault="00A51C71" w:rsidP="00A51C71">
      <w:pPr>
        <w:ind w:firstLine="0"/>
        <w:jc w:val="right"/>
        <w:rPr>
          <w:rFonts w:cs="Arial"/>
        </w:rPr>
      </w:pPr>
    </w:p>
    <w:p w:rsidR="006A46AE" w:rsidRPr="00A51C71" w:rsidRDefault="006A46AE" w:rsidP="00A51C71">
      <w:pPr>
        <w:ind w:firstLine="0"/>
        <w:jc w:val="right"/>
        <w:rPr>
          <w:rFonts w:cs="Arial"/>
        </w:rPr>
      </w:pPr>
      <w:r w:rsidRPr="00A51C71">
        <w:rPr>
          <w:rFonts w:cs="Arial"/>
        </w:rPr>
        <w:t>(тыс.</w:t>
      </w:r>
      <w:r w:rsidR="008E5946" w:rsidRPr="00A51C71">
        <w:rPr>
          <w:rFonts w:cs="Arial"/>
        </w:rPr>
        <w:t xml:space="preserve"> </w:t>
      </w:r>
      <w:r w:rsidRPr="00A51C71">
        <w:rPr>
          <w:rFonts w:cs="Arial"/>
        </w:rPr>
        <w:t>рублей)</w:t>
      </w:r>
    </w:p>
    <w:tbl>
      <w:tblPr>
        <w:tblStyle w:val="af7"/>
        <w:tblW w:w="5000" w:type="pct"/>
        <w:tblLook w:val="0000" w:firstRow="0" w:lastRow="0" w:firstColumn="0" w:lastColumn="0" w:noHBand="0" w:noVBand="0"/>
      </w:tblPr>
      <w:tblGrid>
        <w:gridCol w:w="2359"/>
        <w:gridCol w:w="3139"/>
        <w:gridCol w:w="1351"/>
        <w:gridCol w:w="1464"/>
        <w:gridCol w:w="1541"/>
      </w:tblGrid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Код</w:t>
            </w:r>
            <w:r w:rsidR="008E5946" w:rsidRPr="00A51C71">
              <w:rPr>
                <w:rFonts w:cs="Arial"/>
              </w:rPr>
              <w:t xml:space="preserve"> 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Наименование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дохода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Сумма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Изменение</w:t>
            </w: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+/-</w:t>
            </w: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Сумма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утверждено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</w:t>
            </w: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Налоговые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неналоговые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доходы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6235,000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6235,000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110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Налог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доходы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физических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лиц*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412,000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412,000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02200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110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Акцизы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1664,000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1664,000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05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03000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110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Единый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сельскохозяйственный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налог*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1550,000</w:t>
            </w:r>
          </w:p>
        </w:tc>
        <w:tc>
          <w:tcPr>
            <w:tcW w:w="699" w:type="pct"/>
          </w:tcPr>
          <w:p w:rsidR="006A46AE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+50,000</w:t>
            </w: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1600,000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06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01030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110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Налог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имущество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физических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лиц*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310,000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310,000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06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06000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110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Земельный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налог*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2299,000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-50,000</w:t>
            </w:r>
          </w:p>
        </w:tc>
        <w:tc>
          <w:tcPr>
            <w:tcW w:w="783" w:type="pct"/>
          </w:tcPr>
          <w:p w:rsidR="006A46AE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2249,000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Безвозмездные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поступления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9023,800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9023,800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15001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150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Дотации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бюджетам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сельских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выравнивание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бюджетной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обеспеченности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6014,900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6014,900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16001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150</w:t>
            </w: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Дотации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бюджетам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сельских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выравнивание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бюджетной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из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бюджетов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районов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800,000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800,000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35118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150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Субвенции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бюджетам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сельских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осуществление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первичного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воинского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учета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территориях,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где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отсутствуют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военные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комиссариаты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30024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150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Субвенции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бюджетам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сельских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выполнение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передаваемых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полномочий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субъектов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Российской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Федерации</w:t>
            </w:r>
          </w:p>
        </w:tc>
        <w:tc>
          <w:tcPr>
            <w:tcW w:w="596" w:type="pct"/>
          </w:tcPr>
          <w:p w:rsidR="006A46AE" w:rsidRPr="00A51C71" w:rsidRDefault="00A51C71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 xml:space="preserve"> </w:t>
            </w:r>
            <w:r w:rsidR="006A46AE" w:rsidRPr="00A51C71">
              <w:rPr>
                <w:rFonts w:cs="Arial"/>
              </w:rPr>
              <w:t>3,800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3,800</w:t>
            </w:r>
          </w:p>
        </w:tc>
      </w:tr>
      <w:tr w:rsidR="00A51C71" w:rsidRPr="00A51C71" w:rsidTr="00A51C71">
        <w:tc>
          <w:tcPr>
            <w:tcW w:w="1264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49999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150</w:t>
            </w:r>
          </w:p>
        </w:tc>
        <w:tc>
          <w:tcPr>
            <w:tcW w:w="165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Прочие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межбюджетные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трансферты,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передаваемые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бюджетам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сельских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поселений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2107,000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2107,000</w:t>
            </w:r>
          </w:p>
        </w:tc>
      </w:tr>
      <w:tr w:rsidR="00A51C71" w:rsidRPr="00A51C71" w:rsidTr="00A51C71">
        <w:tc>
          <w:tcPr>
            <w:tcW w:w="2922" w:type="pct"/>
            <w:gridSpan w:val="2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ВСЕГО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ДОХОДОВ</w:t>
            </w:r>
          </w:p>
        </w:tc>
        <w:tc>
          <w:tcPr>
            <w:tcW w:w="596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15258,800</w:t>
            </w:r>
          </w:p>
        </w:tc>
        <w:tc>
          <w:tcPr>
            <w:tcW w:w="699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83" w:type="pct"/>
          </w:tcPr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</w:p>
          <w:p w:rsidR="006A46AE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15258,800</w:t>
            </w:r>
          </w:p>
        </w:tc>
      </w:tr>
    </w:tbl>
    <w:p w:rsidR="00655318" w:rsidRPr="00A51C71" w:rsidRDefault="00655318" w:rsidP="00A51C71"/>
    <w:p w:rsidR="006A46AE" w:rsidRPr="00A51C71" w:rsidRDefault="006A46AE" w:rsidP="00A51C71">
      <w:r w:rsidRPr="00A51C71">
        <w:t>*По</w:t>
      </w:r>
      <w:r w:rsidR="008E5946" w:rsidRPr="00A51C71">
        <w:t xml:space="preserve"> </w:t>
      </w:r>
      <w:r w:rsidRPr="00A51C71">
        <w:t>видам</w:t>
      </w:r>
      <w:r w:rsidR="008E5946" w:rsidRPr="00A51C71">
        <w:t xml:space="preserve"> </w:t>
      </w:r>
      <w:r w:rsidRPr="00A51C71">
        <w:t>и</w:t>
      </w:r>
      <w:r w:rsidR="008E5946" w:rsidRPr="00A51C71">
        <w:t xml:space="preserve"> </w:t>
      </w:r>
      <w:r w:rsidRPr="00A51C71">
        <w:t>подвидам</w:t>
      </w:r>
      <w:r w:rsidR="008E5946" w:rsidRPr="00A51C71">
        <w:t xml:space="preserve"> </w:t>
      </w:r>
      <w:r w:rsidRPr="00A51C71">
        <w:t>доходов,</w:t>
      </w:r>
      <w:r w:rsidR="008E5946" w:rsidRPr="00A51C71">
        <w:t xml:space="preserve"> </w:t>
      </w:r>
      <w:r w:rsidRPr="00A51C71">
        <w:t>входящим</w:t>
      </w:r>
      <w:r w:rsidR="008E5946" w:rsidRPr="00A51C71">
        <w:t xml:space="preserve"> </w:t>
      </w:r>
      <w:r w:rsidRPr="00A51C71">
        <w:t>в</w:t>
      </w:r>
      <w:r w:rsidR="008E5946" w:rsidRPr="00A51C71">
        <w:t xml:space="preserve"> </w:t>
      </w:r>
      <w:r w:rsidRPr="00A51C71">
        <w:t>соответствующий</w:t>
      </w:r>
      <w:r w:rsidR="008E5946" w:rsidRPr="00A51C71">
        <w:t xml:space="preserve"> </w:t>
      </w:r>
      <w:proofErr w:type="spellStart"/>
      <w:r w:rsidRPr="00A51C71">
        <w:t>группировочный</w:t>
      </w:r>
      <w:proofErr w:type="spellEnd"/>
      <w:r w:rsidR="008E5946" w:rsidRPr="00A51C71">
        <w:t xml:space="preserve"> </w:t>
      </w:r>
      <w:r w:rsidRPr="00A51C71">
        <w:t>код</w:t>
      </w:r>
      <w:r w:rsidR="008E5946" w:rsidRPr="00A51C71">
        <w:t xml:space="preserve"> </w:t>
      </w:r>
      <w:r w:rsidRPr="00A51C71">
        <w:t>бюджетной</w:t>
      </w:r>
      <w:r w:rsidR="008E5946" w:rsidRPr="00A51C71">
        <w:t xml:space="preserve"> </w:t>
      </w:r>
      <w:r w:rsidRPr="00A51C71">
        <w:t>классификации,</w:t>
      </w:r>
      <w:r w:rsidR="00F84D65" w:rsidRPr="00A51C71">
        <w:t xml:space="preserve"> </w:t>
      </w:r>
      <w:r w:rsidRPr="00A51C71">
        <w:t>зачисляемым</w:t>
      </w:r>
      <w:r w:rsidR="008E5946" w:rsidRPr="00A51C71">
        <w:t xml:space="preserve"> </w:t>
      </w:r>
      <w:r w:rsidRPr="00A51C71">
        <w:t>в</w:t>
      </w:r>
      <w:r w:rsidR="008E5946" w:rsidRPr="00A51C71">
        <w:t xml:space="preserve"> </w:t>
      </w:r>
      <w:r w:rsidRPr="00A51C71">
        <w:t>местный</w:t>
      </w:r>
      <w:r w:rsidR="008E5946" w:rsidRPr="00A51C71">
        <w:t xml:space="preserve"> </w:t>
      </w:r>
      <w:r w:rsidRPr="00A51C71">
        <w:t>бюджет</w:t>
      </w:r>
      <w:r w:rsidR="008E5946" w:rsidRPr="00A51C71">
        <w:t xml:space="preserve"> </w:t>
      </w:r>
      <w:r w:rsidRPr="00A51C71">
        <w:t>в</w:t>
      </w:r>
      <w:r w:rsidR="008E5946" w:rsidRPr="00A51C71">
        <w:t xml:space="preserve"> </w:t>
      </w:r>
      <w:r w:rsidRPr="00A51C71">
        <w:t>соответствии</w:t>
      </w:r>
      <w:r w:rsidR="008E5946" w:rsidRPr="00A51C71">
        <w:t xml:space="preserve"> </w:t>
      </w:r>
      <w:r w:rsidRPr="00A51C71">
        <w:t>с</w:t>
      </w:r>
      <w:r w:rsidR="008E5946" w:rsidRPr="00A51C71">
        <w:t xml:space="preserve"> </w:t>
      </w:r>
      <w:r w:rsidRPr="00A51C71">
        <w:t>законодательством</w:t>
      </w:r>
      <w:r w:rsidR="008E5946" w:rsidRPr="00A51C71">
        <w:t xml:space="preserve"> </w:t>
      </w:r>
      <w:r w:rsidRPr="00A51C71">
        <w:t>Российской</w:t>
      </w:r>
      <w:r w:rsidR="008E5946" w:rsidRPr="00A51C71">
        <w:t xml:space="preserve"> </w:t>
      </w:r>
      <w:r w:rsidRPr="00A51C71">
        <w:t>Федерации.</w:t>
      </w:r>
    </w:p>
    <w:p w:rsidR="006A46AE" w:rsidRPr="00A51C71" w:rsidRDefault="006A46AE" w:rsidP="00A51C71"/>
    <w:p w:rsidR="003D795D" w:rsidRPr="00A51C71" w:rsidRDefault="003D795D" w:rsidP="00A51C71"/>
    <w:p w:rsidR="00F84D65" w:rsidRPr="00A51C71" w:rsidRDefault="00F84D65" w:rsidP="00A51C71"/>
    <w:p w:rsidR="006A46AE" w:rsidRPr="00A51C71" w:rsidRDefault="006A46AE" w:rsidP="00A51C71">
      <w:proofErr w:type="gramStart"/>
      <w:r w:rsidRPr="00A51C71">
        <w:t>Исполняющий</w:t>
      </w:r>
      <w:proofErr w:type="gramEnd"/>
      <w:r w:rsidR="008E5946" w:rsidRPr="00A51C71">
        <w:t xml:space="preserve"> </w:t>
      </w:r>
      <w:r w:rsidRPr="00A51C71">
        <w:t>обязанности</w:t>
      </w:r>
      <w:r w:rsidR="008E5946" w:rsidRPr="00A51C71">
        <w:t xml:space="preserve"> </w:t>
      </w:r>
      <w:r w:rsidRPr="00A51C71">
        <w:t>главы</w:t>
      </w:r>
    </w:p>
    <w:p w:rsidR="006A46AE" w:rsidRPr="00A51C71" w:rsidRDefault="006A46AE" w:rsidP="00A51C71">
      <w:r w:rsidRPr="00A51C71">
        <w:t>Песчаного</w:t>
      </w:r>
      <w:r w:rsidR="008E5946" w:rsidRPr="00A51C71">
        <w:t xml:space="preserve"> </w:t>
      </w:r>
      <w:r w:rsidRPr="00A51C71">
        <w:t>сельского</w:t>
      </w:r>
      <w:r w:rsidR="008E5946" w:rsidRPr="00A51C71">
        <w:t xml:space="preserve"> </w:t>
      </w:r>
      <w:r w:rsidRPr="00A51C71">
        <w:t>поселения</w:t>
      </w:r>
    </w:p>
    <w:p w:rsidR="00F84D65" w:rsidRPr="00A51C71" w:rsidRDefault="006A46AE" w:rsidP="00A51C71">
      <w:r w:rsidRPr="00A51C71">
        <w:t>Тбилисского</w:t>
      </w:r>
      <w:r w:rsidR="008E5946" w:rsidRPr="00A51C71">
        <w:t xml:space="preserve"> </w:t>
      </w:r>
      <w:r w:rsidRPr="00A51C71">
        <w:t>района</w:t>
      </w:r>
    </w:p>
    <w:p w:rsidR="00D22774" w:rsidRPr="00A51C71" w:rsidRDefault="006A46AE" w:rsidP="00A51C71">
      <w:r w:rsidRPr="00A51C71">
        <w:t>И.В.</w:t>
      </w:r>
      <w:r w:rsidR="008E5946" w:rsidRPr="00A51C71">
        <w:t xml:space="preserve"> </w:t>
      </w:r>
      <w:proofErr w:type="spellStart"/>
      <w:r w:rsidR="00D22774" w:rsidRPr="00A51C71">
        <w:t>Селезнёв</w:t>
      </w:r>
      <w:proofErr w:type="spellEnd"/>
    </w:p>
    <w:p w:rsidR="00D22774" w:rsidRPr="00A51C71" w:rsidRDefault="00D22774" w:rsidP="00A51C71"/>
    <w:p w:rsidR="00D22774" w:rsidRPr="00A51C71" w:rsidRDefault="00D22774" w:rsidP="00A51C71"/>
    <w:p w:rsidR="00D22774" w:rsidRPr="00A51C71" w:rsidRDefault="00D22774" w:rsidP="00A51C71"/>
    <w:p w:rsidR="00D22774" w:rsidRPr="00A51C71" w:rsidRDefault="00D22774" w:rsidP="00A51C71">
      <w:r w:rsidRPr="00A51C71">
        <w:t>ПРИЛОЖЕНИЕ № 2</w:t>
      </w:r>
    </w:p>
    <w:p w:rsidR="00D22774" w:rsidRPr="00A51C71" w:rsidRDefault="00D22774" w:rsidP="00A51C71">
      <w:r w:rsidRPr="00A51C71">
        <w:t>к решению Совета</w:t>
      </w:r>
    </w:p>
    <w:p w:rsidR="00D22774" w:rsidRPr="00A51C71" w:rsidRDefault="00D22774" w:rsidP="00A51C71">
      <w:r w:rsidRPr="00A51C71">
        <w:t>Песчаного сельского поселения</w:t>
      </w:r>
    </w:p>
    <w:p w:rsidR="00D22774" w:rsidRPr="00A51C71" w:rsidRDefault="00D22774" w:rsidP="00A51C71">
      <w:r w:rsidRPr="00A51C71">
        <w:t>Тбилисского района</w:t>
      </w:r>
    </w:p>
    <w:p w:rsidR="00D22774" w:rsidRPr="00A51C71" w:rsidRDefault="00D22774" w:rsidP="00A51C71">
      <w:r w:rsidRPr="00A51C71">
        <w:t xml:space="preserve">от </w:t>
      </w:r>
      <w:r w:rsidR="00A904BE">
        <w:t>_________________</w:t>
      </w:r>
    </w:p>
    <w:p w:rsidR="00896178" w:rsidRDefault="00896178" w:rsidP="00A51C71"/>
    <w:p w:rsidR="00A51C71" w:rsidRPr="00A51C71" w:rsidRDefault="00A51C71" w:rsidP="00A51C71"/>
    <w:p w:rsidR="00D22774" w:rsidRPr="00A51C71" w:rsidRDefault="00896178" w:rsidP="00A51C71">
      <w:r w:rsidRPr="00A51C71">
        <w:t>«ПРИЛОЖЕНИЕ № 6</w:t>
      </w:r>
    </w:p>
    <w:p w:rsidR="00D22774" w:rsidRPr="00A51C71" w:rsidRDefault="00D22774" w:rsidP="00A51C71">
      <w:r w:rsidRPr="00A51C71">
        <w:t>к решению Совета</w:t>
      </w:r>
    </w:p>
    <w:p w:rsidR="00D22774" w:rsidRPr="00A51C71" w:rsidRDefault="00D22774" w:rsidP="00A51C71">
      <w:r w:rsidRPr="00A51C71">
        <w:t>Песчаного сельского поселения</w:t>
      </w:r>
    </w:p>
    <w:p w:rsidR="00D22774" w:rsidRPr="00A51C71" w:rsidRDefault="00D22774" w:rsidP="00A51C71">
      <w:r w:rsidRPr="00A51C71">
        <w:lastRenderedPageBreak/>
        <w:t>Тбилисского района</w:t>
      </w:r>
    </w:p>
    <w:p w:rsidR="00D22774" w:rsidRPr="00A51C71" w:rsidRDefault="00D22774" w:rsidP="00A51C71">
      <w:r w:rsidRPr="00A51C71">
        <w:t>от 21</w:t>
      </w:r>
      <w:r w:rsidR="00896178" w:rsidRPr="00A51C71">
        <w:t>.12.</w:t>
      </w:r>
      <w:r w:rsidRPr="00A51C71">
        <w:t xml:space="preserve">2020 </w:t>
      </w:r>
      <w:r w:rsidR="00896178" w:rsidRPr="00A51C71">
        <w:t>г.</w:t>
      </w:r>
      <w:r w:rsidRPr="00A51C71">
        <w:t xml:space="preserve"> № 61</w:t>
      </w:r>
    </w:p>
    <w:p w:rsidR="00D22774" w:rsidRPr="00A51C71" w:rsidRDefault="00D22774" w:rsidP="00A51C71"/>
    <w:p w:rsidR="00D22774" w:rsidRPr="00A51C71" w:rsidRDefault="00D22774" w:rsidP="00A51C71"/>
    <w:p w:rsidR="00D22774" w:rsidRPr="00A51C71" w:rsidRDefault="00D22774" w:rsidP="00A51C71">
      <w:pPr>
        <w:ind w:firstLine="0"/>
        <w:jc w:val="center"/>
        <w:rPr>
          <w:rFonts w:cs="Arial"/>
          <w:b/>
        </w:rPr>
      </w:pPr>
      <w:r w:rsidRPr="00A51C71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2F32DD" w:rsidRPr="00A51C71" w:rsidRDefault="002F32DD" w:rsidP="00A51C71">
      <w:pPr>
        <w:ind w:firstLine="0"/>
        <w:rPr>
          <w:rFonts w:cs="Arial"/>
        </w:rPr>
      </w:pPr>
    </w:p>
    <w:p w:rsidR="00F100D5" w:rsidRPr="00A51C71" w:rsidRDefault="00F100D5" w:rsidP="00A51C71">
      <w:pPr>
        <w:ind w:firstLine="0"/>
        <w:jc w:val="right"/>
        <w:rPr>
          <w:rFonts w:cs="Arial"/>
        </w:rPr>
      </w:pPr>
      <w:r w:rsidRPr="00A51C71">
        <w:rPr>
          <w:rFonts w:cs="Arial"/>
        </w:rPr>
        <w:t>(тыс.</w:t>
      </w:r>
      <w:r w:rsidR="008E5946" w:rsidRPr="00A51C71">
        <w:rPr>
          <w:rFonts w:cs="Arial"/>
        </w:rPr>
        <w:t xml:space="preserve"> </w:t>
      </w:r>
      <w:r w:rsidRPr="00A51C71">
        <w:rPr>
          <w:rFonts w:cs="Arial"/>
        </w:rPr>
        <w:t>рублей)</w:t>
      </w:r>
    </w:p>
    <w:tbl>
      <w:tblPr>
        <w:tblStyle w:val="af7"/>
        <w:tblW w:w="5000" w:type="pct"/>
        <w:tblLook w:val="0000" w:firstRow="0" w:lastRow="0" w:firstColumn="0" w:lastColumn="0" w:noHBand="0" w:noVBand="0"/>
      </w:tblPr>
      <w:tblGrid>
        <w:gridCol w:w="829"/>
        <w:gridCol w:w="3478"/>
        <w:gridCol w:w="517"/>
        <w:gridCol w:w="674"/>
        <w:gridCol w:w="1351"/>
        <w:gridCol w:w="1464"/>
        <w:gridCol w:w="1541"/>
      </w:tblGrid>
      <w:tr w:rsidR="00A51C71" w:rsidRPr="00A51C71" w:rsidTr="00A51C71">
        <w:tc>
          <w:tcPr>
            <w:tcW w:w="475" w:type="pct"/>
          </w:tcPr>
          <w:p w:rsidR="00F100D5" w:rsidRPr="00A51C71" w:rsidRDefault="002F32DD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№</w:t>
            </w:r>
            <w:proofErr w:type="gramStart"/>
            <w:r w:rsidR="00F100D5" w:rsidRPr="00A51C71">
              <w:rPr>
                <w:rFonts w:cs="Arial"/>
              </w:rPr>
              <w:t>п</w:t>
            </w:r>
            <w:proofErr w:type="gramEnd"/>
            <w:r w:rsidR="00F100D5" w:rsidRPr="00A51C71">
              <w:rPr>
                <w:rFonts w:cs="Arial"/>
              </w:rPr>
              <w:t>/п</w:t>
            </w: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Наименование</w:t>
            </w:r>
            <w:r w:rsidR="008E5946" w:rsidRPr="00A51C71">
              <w:rPr>
                <w:rFonts w:cs="Arial"/>
              </w:rPr>
              <w:t xml:space="preserve"> 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proofErr w:type="spellStart"/>
            <w:r w:rsidRPr="00A51C71">
              <w:rPr>
                <w:rFonts w:cs="Arial"/>
              </w:rPr>
              <w:t>Рз</w:t>
            </w:r>
            <w:proofErr w:type="spellEnd"/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A51C71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Сумма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Изменение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+/-</w:t>
            </w: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Сумма</w:t>
            </w:r>
          </w:p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утверждено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</w:t>
            </w: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</w:t>
            </w: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Всего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расходов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16214,880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16214,880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8E5946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 xml:space="preserve"> 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числе: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8E5946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 xml:space="preserve"> 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</w:t>
            </w: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Общегосударственные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вопросы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6911,181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-200,261</w:t>
            </w: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6710,920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8E5946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 xml:space="preserve"> 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Функционирование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высшего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должностного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лица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образования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200,261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-200,261</w:t>
            </w: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0,0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8E5946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 xml:space="preserve"> 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Функционирование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местных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администраций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2494,680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2494,680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bookmarkStart w:id="1" w:name="__DdeLink__21_2052014207"/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финансово-бюджетного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надзора</w:t>
            </w:r>
            <w:bookmarkEnd w:id="1"/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06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17,120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17,120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Другие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общегосударственные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вопросы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4199,120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4199,120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2.</w:t>
            </w: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Национальная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оборона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Мобилизационная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вневойсковая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подготовка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3.</w:t>
            </w: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Национальная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безопасность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правоохранительная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деятельность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Защита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населения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территории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чрезвычайных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ситуаций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природного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техногенного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характера,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пожарная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безопасность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4.</w:t>
            </w: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Национальная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экономика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2651,080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2651,080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Дорожное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хозяйство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(дорожные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фонды)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09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2620,080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2620,080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Другие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вопросы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области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национальной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экономики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31,000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31,000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</w:t>
            </w: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Жилищно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-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коммунальное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хозяйство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3698,935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+300,261</w:t>
            </w: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3999,196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Коммунальное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хозяйство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1111,935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+180,261</w:t>
            </w: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1292,196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Благоустройство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2587,000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+120,000</w:t>
            </w: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2707,000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6.</w:t>
            </w: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Образование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Молодежная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политика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оздоровление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детей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7.</w:t>
            </w: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Культура,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кинематография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2790,464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-120,000</w:t>
            </w: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2670,464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Культура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2790,464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-120,000</w:t>
            </w: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2670,464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8.</w:t>
            </w: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Физическая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культура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спорт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11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Развитие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массового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спорта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территории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11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9.</w:t>
            </w: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Средства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массовой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информации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29,120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+20,000</w:t>
            </w: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49,120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Другие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вопросы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области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средств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массовой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информации</w:t>
            </w: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29,120</w:t>
            </w: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+20,000</w:t>
            </w: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49,120</w:t>
            </w:r>
          </w:p>
        </w:tc>
      </w:tr>
      <w:tr w:rsidR="00A51C71" w:rsidRPr="00A51C71" w:rsidTr="00A51C71">
        <w:tc>
          <w:tcPr>
            <w:tcW w:w="475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81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6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12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F100D5" w:rsidRPr="00A51C71" w:rsidRDefault="00F100D5" w:rsidP="00A51C71">
            <w:pPr>
              <w:ind w:firstLine="0"/>
              <w:rPr>
                <w:rFonts w:cs="Arial"/>
              </w:rPr>
            </w:pPr>
          </w:p>
        </w:tc>
      </w:tr>
    </w:tbl>
    <w:p w:rsidR="00F100D5" w:rsidRPr="00A51C71" w:rsidRDefault="00F100D5" w:rsidP="00A51C71"/>
    <w:p w:rsidR="00F100D5" w:rsidRPr="00A51C71" w:rsidRDefault="00F100D5" w:rsidP="00A51C71"/>
    <w:p w:rsidR="002F32DD" w:rsidRPr="00A51C71" w:rsidRDefault="002F32DD" w:rsidP="00A51C71"/>
    <w:p w:rsidR="00F100D5" w:rsidRPr="00A51C71" w:rsidRDefault="00F100D5" w:rsidP="00A51C71">
      <w:proofErr w:type="gramStart"/>
      <w:r w:rsidRPr="00A51C71">
        <w:t>Исполняющий</w:t>
      </w:r>
      <w:proofErr w:type="gramEnd"/>
      <w:r w:rsidR="008E5946" w:rsidRPr="00A51C71">
        <w:t xml:space="preserve"> </w:t>
      </w:r>
      <w:r w:rsidRPr="00A51C71">
        <w:t>обязанности</w:t>
      </w:r>
      <w:r w:rsidR="008E5946" w:rsidRPr="00A51C71">
        <w:t xml:space="preserve"> </w:t>
      </w:r>
      <w:r w:rsidRPr="00A51C71">
        <w:t>главы</w:t>
      </w:r>
    </w:p>
    <w:p w:rsidR="00F100D5" w:rsidRPr="00A51C71" w:rsidRDefault="00F100D5" w:rsidP="00A51C71">
      <w:r w:rsidRPr="00A51C71">
        <w:t>Песчаного</w:t>
      </w:r>
      <w:r w:rsidR="008E5946" w:rsidRPr="00A51C71">
        <w:t xml:space="preserve"> </w:t>
      </w:r>
      <w:r w:rsidRPr="00A51C71">
        <w:t>сельского</w:t>
      </w:r>
      <w:r w:rsidR="008E5946" w:rsidRPr="00A51C71">
        <w:t xml:space="preserve"> </w:t>
      </w:r>
      <w:r w:rsidRPr="00A51C71">
        <w:t>поселения</w:t>
      </w:r>
    </w:p>
    <w:p w:rsidR="002F32DD" w:rsidRPr="00A51C71" w:rsidRDefault="00F100D5" w:rsidP="00A51C71">
      <w:r w:rsidRPr="00A51C71">
        <w:t>Тбилисского</w:t>
      </w:r>
      <w:r w:rsidR="008E5946" w:rsidRPr="00A51C71">
        <w:t xml:space="preserve"> </w:t>
      </w:r>
      <w:r w:rsidRPr="00A51C71">
        <w:t>района</w:t>
      </w:r>
    </w:p>
    <w:p w:rsidR="00F100D5" w:rsidRPr="00A51C71" w:rsidRDefault="00F100D5" w:rsidP="00A51C71">
      <w:r w:rsidRPr="00A51C71">
        <w:t>И.В.</w:t>
      </w:r>
      <w:r w:rsidR="008E5946" w:rsidRPr="00A51C71">
        <w:t xml:space="preserve"> </w:t>
      </w:r>
      <w:proofErr w:type="spellStart"/>
      <w:r w:rsidRPr="00A51C71">
        <w:t>Селезнёв</w:t>
      </w:r>
      <w:proofErr w:type="spellEnd"/>
    </w:p>
    <w:p w:rsidR="00806AAB" w:rsidRDefault="00806AAB" w:rsidP="00A51C71"/>
    <w:p w:rsidR="00A51C71" w:rsidRDefault="00A51C71" w:rsidP="00A51C71"/>
    <w:p w:rsidR="00A51C71" w:rsidRPr="00A51C71" w:rsidRDefault="00A51C71" w:rsidP="00A51C71"/>
    <w:p w:rsidR="00413549" w:rsidRPr="00A51C71" w:rsidRDefault="00445B37" w:rsidP="00A51C71">
      <w:r w:rsidRPr="00A51C71">
        <w:t>ПРИЛОЖЕНИЕ № 3</w:t>
      </w:r>
    </w:p>
    <w:p w:rsidR="00445B37" w:rsidRPr="00A51C71" w:rsidRDefault="00413549" w:rsidP="00A51C71">
      <w:r w:rsidRPr="00A51C71">
        <w:t>к</w:t>
      </w:r>
      <w:r w:rsidR="008E5946" w:rsidRPr="00A51C71">
        <w:t xml:space="preserve"> </w:t>
      </w:r>
      <w:r w:rsidRPr="00A51C71">
        <w:t>решению</w:t>
      </w:r>
      <w:r w:rsidR="008E5946" w:rsidRPr="00A51C71">
        <w:t xml:space="preserve"> </w:t>
      </w:r>
      <w:r w:rsidR="00445B37" w:rsidRPr="00A51C71">
        <w:t>С</w:t>
      </w:r>
      <w:r w:rsidRPr="00A51C71">
        <w:t>овета</w:t>
      </w:r>
    </w:p>
    <w:p w:rsidR="00445B37" w:rsidRPr="00A51C71" w:rsidRDefault="00413549" w:rsidP="00A51C71">
      <w:r w:rsidRPr="00A51C71">
        <w:t>Песчаного</w:t>
      </w:r>
      <w:r w:rsidR="00445B37" w:rsidRPr="00A51C71">
        <w:t xml:space="preserve"> </w:t>
      </w:r>
      <w:r w:rsidRPr="00A51C71">
        <w:t>сельского</w:t>
      </w:r>
      <w:r w:rsidR="008E5946" w:rsidRPr="00A51C71">
        <w:t xml:space="preserve"> </w:t>
      </w:r>
      <w:r w:rsidRPr="00A51C71">
        <w:t>поселения</w:t>
      </w:r>
    </w:p>
    <w:p w:rsidR="00413549" w:rsidRPr="00A51C71" w:rsidRDefault="00413549" w:rsidP="00A51C71">
      <w:r w:rsidRPr="00A51C71">
        <w:t>Тбилисского</w:t>
      </w:r>
      <w:r w:rsidR="008E5946" w:rsidRPr="00A51C71">
        <w:t xml:space="preserve"> </w:t>
      </w:r>
      <w:r w:rsidRPr="00A51C71">
        <w:t>района</w:t>
      </w:r>
    </w:p>
    <w:p w:rsidR="00413549" w:rsidRPr="00A51C71" w:rsidRDefault="00445B37" w:rsidP="00A51C71">
      <w:r w:rsidRPr="00A51C71">
        <w:t>о</w:t>
      </w:r>
      <w:r w:rsidR="006F7F6F" w:rsidRPr="00A51C71">
        <w:t>т</w:t>
      </w:r>
      <w:r w:rsidRPr="00A51C71">
        <w:t xml:space="preserve"> </w:t>
      </w:r>
      <w:r w:rsidR="00A904BE">
        <w:t>____________________</w:t>
      </w:r>
      <w:bookmarkStart w:id="2" w:name="_GoBack"/>
      <w:bookmarkEnd w:id="2"/>
    </w:p>
    <w:p w:rsidR="00445B37" w:rsidRDefault="00445B37" w:rsidP="00A51C71"/>
    <w:p w:rsidR="00A51C71" w:rsidRPr="00A51C71" w:rsidRDefault="00A51C71" w:rsidP="00A51C71"/>
    <w:p w:rsidR="00AF07D3" w:rsidRPr="00A51C71" w:rsidRDefault="00445B37" w:rsidP="00A51C71">
      <w:r w:rsidRPr="00A51C71">
        <w:t>«ПРИЛОЖЕНИЕ № 7</w:t>
      </w:r>
    </w:p>
    <w:p w:rsidR="00445B37" w:rsidRPr="00A51C71" w:rsidRDefault="00AF07D3" w:rsidP="00A51C71">
      <w:r w:rsidRPr="00A51C71">
        <w:lastRenderedPageBreak/>
        <w:t>к</w:t>
      </w:r>
      <w:r w:rsidR="008E5946" w:rsidRPr="00A51C71">
        <w:t xml:space="preserve"> </w:t>
      </w:r>
      <w:r w:rsidRPr="00A51C71">
        <w:t>решению</w:t>
      </w:r>
      <w:r w:rsidR="008E5946" w:rsidRPr="00A51C71">
        <w:t xml:space="preserve"> </w:t>
      </w:r>
      <w:r w:rsidR="00445B37" w:rsidRPr="00A51C71">
        <w:t>С</w:t>
      </w:r>
      <w:r w:rsidRPr="00A51C71">
        <w:t>овета</w:t>
      </w:r>
    </w:p>
    <w:p w:rsidR="00445B37" w:rsidRPr="00A51C71" w:rsidRDefault="00AF07D3" w:rsidP="00A51C71">
      <w:r w:rsidRPr="00A51C71">
        <w:t>Песчаного</w:t>
      </w:r>
      <w:r w:rsidR="00445B37" w:rsidRPr="00A51C71">
        <w:t xml:space="preserve"> </w:t>
      </w:r>
      <w:r w:rsidRPr="00A51C71">
        <w:t>сельского</w:t>
      </w:r>
      <w:r w:rsidR="008E5946" w:rsidRPr="00A51C71">
        <w:t xml:space="preserve"> </w:t>
      </w:r>
      <w:r w:rsidRPr="00A51C71">
        <w:t>поселения</w:t>
      </w:r>
    </w:p>
    <w:p w:rsidR="00AF07D3" w:rsidRPr="00A51C71" w:rsidRDefault="00AF07D3" w:rsidP="00A51C71">
      <w:r w:rsidRPr="00A51C71">
        <w:t>Тбилисского</w:t>
      </w:r>
      <w:r w:rsidR="008E5946" w:rsidRPr="00A51C71">
        <w:t xml:space="preserve"> </w:t>
      </w:r>
      <w:r w:rsidRPr="00A51C71">
        <w:t>района</w:t>
      </w:r>
    </w:p>
    <w:p w:rsidR="00AF07D3" w:rsidRPr="00A51C71" w:rsidRDefault="00AF07D3" w:rsidP="00A51C71">
      <w:r w:rsidRPr="00A51C71">
        <w:t>от</w:t>
      </w:r>
      <w:r w:rsidR="008E5946" w:rsidRPr="00A51C71">
        <w:t xml:space="preserve"> </w:t>
      </w:r>
      <w:r w:rsidR="00413549" w:rsidRPr="00A51C71">
        <w:t>21</w:t>
      </w:r>
      <w:r w:rsidR="00445B37" w:rsidRPr="00A51C71">
        <w:t>.12.</w:t>
      </w:r>
      <w:r w:rsidR="00413549" w:rsidRPr="00A51C71">
        <w:t>2020</w:t>
      </w:r>
      <w:r w:rsidR="008E5946" w:rsidRPr="00A51C71">
        <w:t xml:space="preserve"> </w:t>
      </w:r>
      <w:r w:rsidR="00445B37" w:rsidRPr="00A51C71">
        <w:t>г.</w:t>
      </w:r>
      <w:r w:rsidR="008E5946" w:rsidRPr="00A51C71">
        <w:t xml:space="preserve"> </w:t>
      </w:r>
      <w:r w:rsidRPr="00A51C71">
        <w:t>№</w:t>
      </w:r>
      <w:r w:rsidR="008E5946" w:rsidRPr="00A51C71">
        <w:t xml:space="preserve"> </w:t>
      </w:r>
      <w:r w:rsidR="00413549" w:rsidRPr="00A51C71">
        <w:t>61</w:t>
      </w:r>
    </w:p>
    <w:p w:rsidR="00AF07D3" w:rsidRPr="00A51C71" w:rsidRDefault="00AF07D3" w:rsidP="00A51C71"/>
    <w:p w:rsidR="00445B37" w:rsidRPr="00A51C71" w:rsidRDefault="00445B37" w:rsidP="00A51C71"/>
    <w:p w:rsidR="00AF07D3" w:rsidRPr="00A51C71" w:rsidRDefault="00AF07D3" w:rsidP="00A51C71">
      <w:pPr>
        <w:ind w:firstLine="0"/>
        <w:jc w:val="center"/>
        <w:rPr>
          <w:rFonts w:cs="Arial"/>
          <w:b/>
        </w:rPr>
      </w:pPr>
      <w:r w:rsidRPr="00A51C71">
        <w:rPr>
          <w:rFonts w:cs="Arial"/>
          <w:b/>
        </w:rPr>
        <w:t>Ведомственная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структура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расходов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бюджета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Песчаного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сельского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посе</w:t>
      </w:r>
      <w:r w:rsidR="002159A1" w:rsidRPr="00A51C71">
        <w:rPr>
          <w:rFonts w:cs="Arial"/>
          <w:b/>
        </w:rPr>
        <w:t>ления</w:t>
      </w:r>
      <w:r w:rsidR="00445B37" w:rsidRPr="00A51C71">
        <w:rPr>
          <w:rFonts w:cs="Arial"/>
          <w:b/>
        </w:rPr>
        <w:t xml:space="preserve"> </w:t>
      </w:r>
      <w:r w:rsidR="002159A1" w:rsidRPr="00A51C71">
        <w:rPr>
          <w:rFonts w:cs="Arial"/>
          <w:b/>
        </w:rPr>
        <w:t>Тбилисского</w:t>
      </w:r>
      <w:r w:rsidR="008E5946" w:rsidRPr="00A51C71">
        <w:rPr>
          <w:rFonts w:cs="Arial"/>
          <w:b/>
        </w:rPr>
        <w:t xml:space="preserve"> </w:t>
      </w:r>
      <w:r w:rsidR="002159A1" w:rsidRPr="00A51C71">
        <w:rPr>
          <w:rFonts w:cs="Arial"/>
          <w:b/>
        </w:rPr>
        <w:t>района</w:t>
      </w:r>
      <w:r w:rsidR="008E5946" w:rsidRPr="00A51C71">
        <w:rPr>
          <w:rFonts w:cs="Arial"/>
          <w:b/>
        </w:rPr>
        <w:t xml:space="preserve"> </w:t>
      </w:r>
      <w:r w:rsidR="002159A1" w:rsidRPr="00A51C71">
        <w:rPr>
          <w:rFonts w:cs="Arial"/>
          <w:b/>
        </w:rPr>
        <w:t>на</w:t>
      </w:r>
      <w:r w:rsidR="008E5946" w:rsidRPr="00A51C71">
        <w:rPr>
          <w:rFonts w:cs="Arial"/>
          <w:b/>
        </w:rPr>
        <w:t xml:space="preserve"> </w:t>
      </w:r>
      <w:r w:rsidR="002159A1" w:rsidRPr="00A51C71">
        <w:rPr>
          <w:rFonts w:cs="Arial"/>
          <w:b/>
        </w:rPr>
        <w:t>202</w:t>
      </w:r>
      <w:r w:rsidR="00485406" w:rsidRPr="00A51C71">
        <w:rPr>
          <w:rFonts w:cs="Arial"/>
          <w:b/>
        </w:rPr>
        <w:t>1</w:t>
      </w:r>
      <w:r w:rsidR="008E5946" w:rsidRPr="00A51C71">
        <w:rPr>
          <w:rFonts w:cs="Arial"/>
          <w:b/>
        </w:rPr>
        <w:t xml:space="preserve"> </w:t>
      </w:r>
      <w:r w:rsidRPr="00A51C71">
        <w:rPr>
          <w:rFonts w:cs="Arial"/>
          <w:b/>
        </w:rPr>
        <w:t>год</w:t>
      </w:r>
    </w:p>
    <w:p w:rsidR="00445B37" w:rsidRPr="00A51C71" w:rsidRDefault="00445B37" w:rsidP="00A51C71">
      <w:pPr>
        <w:ind w:firstLine="0"/>
        <w:rPr>
          <w:rFonts w:cs="Arial"/>
        </w:rPr>
      </w:pPr>
    </w:p>
    <w:p w:rsidR="00AF07D3" w:rsidRPr="00A51C71" w:rsidRDefault="00AF07D3" w:rsidP="00A51C71">
      <w:pPr>
        <w:ind w:firstLine="0"/>
        <w:jc w:val="right"/>
        <w:rPr>
          <w:rFonts w:cs="Arial"/>
        </w:rPr>
      </w:pPr>
      <w:r w:rsidRPr="00A51C71">
        <w:rPr>
          <w:rFonts w:cs="Arial"/>
        </w:rPr>
        <w:t>(тыс.</w:t>
      </w:r>
      <w:r w:rsidR="008E5946" w:rsidRPr="00A51C71">
        <w:rPr>
          <w:rFonts w:cs="Arial"/>
        </w:rPr>
        <w:t xml:space="preserve"> </w:t>
      </w:r>
      <w:r w:rsidRPr="00A51C71">
        <w:rPr>
          <w:rFonts w:cs="Arial"/>
        </w:rPr>
        <w:t>рублей)</w:t>
      </w:r>
    </w:p>
    <w:tbl>
      <w:tblPr>
        <w:tblStyle w:val="af7"/>
        <w:tblW w:w="5000" w:type="pct"/>
        <w:tblLayout w:type="fixed"/>
        <w:tblLook w:val="0000" w:firstRow="0" w:lastRow="0" w:firstColumn="0" w:lastColumn="0" w:noHBand="0" w:noVBand="0"/>
      </w:tblPr>
      <w:tblGrid>
        <w:gridCol w:w="734"/>
        <w:gridCol w:w="2164"/>
        <w:gridCol w:w="773"/>
        <w:gridCol w:w="619"/>
        <w:gridCol w:w="619"/>
        <w:gridCol w:w="463"/>
        <w:gridCol w:w="619"/>
        <w:gridCol w:w="1236"/>
        <w:gridCol w:w="1236"/>
        <w:gridCol w:w="1391"/>
      </w:tblGrid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№</w:t>
            </w:r>
            <w:r w:rsidR="008E5946" w:rsidRPr="00A51C71">
              <w:rPr>
                <w:rFonts w:cs="Arial"/>
              </w:rPr>
              <w:t xml:space="preserve"> </w:t>
            </w:r>
            <w:proofErr w:type="gramStart"/>
            <w:r w:rsidRPr="00A51C71">
              <w:rPr>
                <w:rFonts w:cs="Arial"/>
              </w:rPr>
              <w:t>п</w:t>
            </w:r>
            <w:proofErr w:type="gramEnd"/>
            <w:r w:rsidRPr="00A51C71">
              <w:rPr>
                <w:rFonts w:cs="Arial"/>
              </w:rPr>
              <w:t>/п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Наименование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Вед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РЗ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proofErr w:type="gramStart"/>
            <w:r w:rsidRPr="00A51C71">
              <w:rPr>
                <w:rFonts w:cs="Arial"/>
              </w:rPr>
              <w:t>ПР</w:t>
            </w:r>
            <w:proofErr w:type="gramEnd"/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ЦСР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ВР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Сумма</w:t>
            </w:r>
          </w:p>
        </w:tc>
        <w:tc>
          <w:tcPr>
            <w:tcW w:w="627" w:type="pct"/>
          </w:tcPr>
          <w:p w:rsidR="001E2BF9" w:rsidRPr="00A51C71" w:rsidRDefault="007262C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Изменения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+/-</w:t>
            </w:r>
          </w:p>
        </w:tc>
        <w:tc>
          <w:tcPr>
            <w:tcW w:w="706" w:type="pct"/>
          </w:tcPr>
          <w:p w:rsidR="001E2BF9" w:rsidRPr="00A51C71" w:rsidRDefault="007262C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Сумма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утверждено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8</w:t>
            </w:r>
          </w:p>
        </w:tc>
        <w:tc>
          <w:tcPr>
            <w:tcW w:w="627" w:type="pct"/>
          </w:tcPr>
          <w:p w:rsidR="001E2BF9" w:rsidRPr="00A51C71" w:rsidRDefault="00E30E5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</w:t>
            </w:r>
          </w:p>
        </w:tc>
        <w:tc>
          <w:tcPr>
            <w:tcW w:w="706" w:type="pct"/>
          </w:tcPr>
          <w:p w:rsidR="001E2BF9" w:rsidRPr="00A51C71" w:rsidRDefault="00E30E5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</w:t>
            </w:r>
          </w:p>
        </w:tc>
      </w:tr>
      <w:tr w:rsidR="00A51C71" w:rsidRPr="00A51C71" w:rsidTr="00A51C71">
        <w:tc>
          <w:tcPr>
            <w:tcW w:w="3040" w:type="pct"/>
            <w:gridSpan w:val="7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ВСЕГО</w:t>
            </w:r>
          </w:p>
        </w:tc>
        <w:tc>
          <w:tcPr>
            <w:tcW w:w="627" w:type="pct"/>
          </w:tcPr>
          <w:p w:rsidR="001E2BF9" w:rsidRPr="00A51C71" w:rsidRDefault="0030267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16214,880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642B1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16214,880</w:t>
            </w:r>
          </w:p>
        </w:tc>
      </w:tr>
      <w:tr w:rsidR="00A51C71" w:rsidRPr="00A51C71" w:rsidTr="00A51C71">
        <w:tc>
          <w:tcPr>
            <w:tcW w:w="1471" w:type="pct"/>
            <w:gridSpan w:val="2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1471" w:type="pct"/>
            <w:gridSpan w:val="2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администрация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Песчаного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сельского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Тбилисского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района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30267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16214,880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642B1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16214,880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Общегосударственные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вопросы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E5477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6911,181</w:t>
            </w:r>
          </w:p>
        </w:tc>
        <w:tc>
          <w:tcPr>
            <w:tcW w:w="627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-200,261</w:t>
            </w:r>
          </w:p>
        </w:tc>
        <w:tc>
          <w:tcPr>
            <w:tcW w:w="706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6710,920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1.1.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Функционирование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высшего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должностного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лица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образования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200,261</w:t>
            </w:r>
          </w:p>
        </w:tc>
        <w:tc>
          <w:tcPr>
            <w:tcW w:w="627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-200,261</w:t>
            </w:r>
          </w:p>
        </w:tc>
        <w:tc>
          <w:tcPr>
            <w:tcW w:w="706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1.1.1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высшего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исполнительной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власти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200,261</w:t>
            </w:r>
          </w:p>
        </w:tc>
        <w:tc>
          <w:tcPr>
            <w:tcW w:w="627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-200,261</w:t>
            </w:r>
          </w:p>
        </w:tc>
        <w:tc>
          <w:tcPr>
            <w:tcW w:w="706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Расходы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функций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местного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самоуправления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0019</w:t>
            </w:r>
            <w:r w:rsidRPr="00A51C71">
              <w:rPr>
                <w:rFonts w:cs="Arial"/>
              </w:rPr>
              <w:lastRenderedPageBreak/>
              <w:t>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200,261</w:t>
            </w:r>
          </w:p>
        </w:tc>
        <w:tc>
          <w:tcPr>
            <w:tcW w:w="627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-200,261</w:t>
            </w:r>
          </w:p>
        </w:tc>
        <w:tc>
          <w:tcPr>
            <w:tcW w:w="706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Расходы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выплаты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персоналу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целях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выполнения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функций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(муниципальными)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органами,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казенными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учреждениями,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органами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управления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внебюджетными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фондами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00190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200,261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  <w:p w:rsidR="002E4889" w:rsidRPr="00A51C71" w:rsidRDefault="002E4889" w:rsidP="00A51C71">
            <w:pPr>
              <w:ind w:firstLine="0"/>
              <w:rPr>
                <w:rFonts w:cs="Arial"/>
              </w:rPr>
            </w:pPr>
          </w:p>
          <w:p w:rsidR="002E488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-200,261</w:t>
            </w:r>
          </w:p>
        </w:tc>
        <w:tc>
          <w:tcPr>
            <w:tcW w:w="706" w:type="pct"/>
          </w:tcPr>
          <w:p w:rsidR="002E4889" w:rsidRPr="00A51C71" w:rsidRDefault="002E4889" w:rsidP="00A51C71">
            <w:pPr>
              <w:ind w:firstLine="0"/>
              <w:rPr>
                <w:rFonts w:cs="Arial"/>
              </w:rPr>
            </w:pPr>
          </w:p>
          <w:p w:rsidR="002E4889" w:rsidRPr="00A51C71" w:rsidRDefault="002E4889" w:rsidP="00A51C71">
            <w:pPr>
              <w:ind w:firstLine="0"/>
              <w:rPr>
                <w:rFonts w:cs="Arial"/>
              </w:rPr>
            </w:pPr>
          </w:p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1.2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Функционирование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местных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администраций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30267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2494,680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642B1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2494,680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1.2.1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исполнительной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власти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30267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2490,880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642B1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2490,880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функционирования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администрации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30267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2490,880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642B1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2490,880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Расходы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функций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местного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Pr="00A51C71">
              <w:rPr>
                <w:rFonts w:cs="Arial"/>
              </w:rPr>
              <w:lastRenderedPageBreak/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00190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30267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2490,880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642B1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2490,880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Расходы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выплаты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персоналу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целях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выполнения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функций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(муниципальными)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органами,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казенными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учреждениями,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органами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управления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внебюджетными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фондами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00190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2216,474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27047B" w:rsidRPr="00A51C71" w:rsidRDefault="0027047B" w:rsidP="00A51C71">
            <w:pPr>
              <w:ind w:firstLine="0"/>
              <w:rPr>
                <w:rFonts w:cs="Arial"/>
              </w:rPr>
            </w:pPr>
          </w:p>
          <w:p w:rsidR="0027047B" w:rsidRPr="00A51C71" w:rsidRDefault="0027047B" w:rsidP="00A51C71">
            <w:pPr>
              <w:ind w:firstLine="0"/>
              <w:rPr>
                <w:rFonts w:cs="Arial"/>
              </w:rPr>
            </w:pPr>
          </w:p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2216,474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A51C71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00190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6F7F6F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161,358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80056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161,358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Иные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бюджетные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ассигнования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A51C71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00190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800</w:t>
            </w:r>
          </w:p>
        </w:tc>
        <w:tc>
          <w:tcPr>
            <w:tcW w:w="627" w:type="pct"/>
          </w:tcPr>
          <w:p w:rsidR="001E2BF9" w:rsidRPr="00A51C71" w:rsidRDefault="006F7F6F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113,048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80056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113,048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1.2.2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отдельных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полномочий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Краснодарского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края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3,800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3,800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Субвенции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осуществление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отдельных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полномочий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образованию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организации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административных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комиссий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A51C71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60190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3,800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3,800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A51C71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60190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3,800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3,800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1.3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финансовых,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налоговых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таможенных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финансового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(финансово-бюджетного)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надзора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06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17,120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27047B" w:rsidRPr="00A51C71" w:rsidRDefault="0027047B" w:rsidP="00A51C71">
            <w:pPr>
              <w:ind w:firstLine="0"/>
              <w:rPr>
                <w:rFonts w:cs="Arial"/>
              </w:rPr>
            </w:pPr>
          </w:p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17,120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1.3.1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финансово-бюджетного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надзора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06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17,120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17,120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Передача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полномочий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осуществлению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внешнего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финансового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контроля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контрольно-счетного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органа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06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20010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17,120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17,120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Межбюджетные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трансферты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06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20010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17,120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17,120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30267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1.4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Другие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общегосударственные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вопросы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4199,120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4199,120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1.4.1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подведомственных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учреждений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3644,320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3644,320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Расходы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(оказания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учреждений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00590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3644,320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3644,320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Расходы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выплаты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персоналу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целях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выполнения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функций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(муниципальными)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органами,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казенными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учреждениями,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органами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управления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внебюджетными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фондами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00590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100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3020,402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27047B" w:rsidRPr="00A51C71" w:rsidRDefault="0027047B" w:rsidP="00A51C71">
            <w:pPr>
              <w:ind w:firstLine="0"/>
              <w:rPr>
                <w:rFonts w:cs="Arial"/>
              </w:rPr>
            </w:pPr>
          </w:p>
          <w:p w:rsidR="0027047B" w:rsidRPr="00A51C71" w:rsidRDefault="0027047B" w:rsidP="00A51C71">
            <w:pPr>
              <w:ind w:firstLine="0"/>
              <w:rPr>
                <w:rFonts w:cs="Arial"/>
              </w:rPr>
            </w:pPr>
          </w:p>
          <w:p w:rsidR="001E2BF9" w:rsidRPr="00A51C71" w:rsidRDefault="0027047B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3020,402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A51C71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00590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609,918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609,918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Иные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бюджетные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ассигнования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A51C71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00590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800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14,000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14,000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1.4.2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Распоряжение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недвижимым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имуществом,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находящимся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собственности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350,000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350,000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A51C71" w:rsidRPr="00A51C71" w:rsidTr="00A51C71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Pr="00A51C71" w:rsidRDefault="001E2BF9" w:rsidP="00A51C71">
                  <w:pPr>
                    <w:ind w:firstLine="0"/>
                    <w:rPr>
                      <w:rFonts w:cs="Arial"/>
                    </w:rPr>
                  </w:pPr>
                  <w:r w:rsidRPr="00A51C71">
                    <w:rPr>
                      <w:rFonts w:cs="Arial"/>
                    </w:rPr>
                    <w:t>Управление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муниципальным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имуществом,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связанное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с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оценкой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недвижимости,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признанием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прав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и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регулирование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отношений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по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муниципальной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Pr="00A51C71" w:rsidRDefault="001E2BF9" w:rsidP="00A51C71">
                  <w:pPr>
                    <w:ind w:firstLine="0"/>
                    <w:rPr>
                      <w:rFonts w:cs="Arial"/>
                    </w:rPr>
                  </w:pPr>
                  <w:r w:rsidRPr="00A51C71">
                    <w:rPr>
                      <w:rFonts w:cs="Arial"/>
                    </w:rPr>
                    <w:lastRenderedPageBreak/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Pr="00A51C71" w:rsidRDefault="001E2BF9" w:rsidP="00A51C71">
                  <w:pPr>
                    <w:ind w:firstLine="0"/>
                    <w:rPr>
                      <w:rFonts w:cs="Arial"/>
                    </w:rPr>
                  </w:pPr>
                  <w:r w:rsidRPr="00A51C71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Pr="00A51C71" w:rsidRDefault="001E2BF9" w:rsidP="00A51C71">
                  <w:pPr>
                    <w:ind w:firstLine="0"/>
                    <w:rPr>
                      <w:rFonts w:cs="Arial"/>
                    </w:rPr>
                  </w:pPr>
                  <w:r w:rsidRPr="00A51C71"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Pr="00A51C71" w:rsidRDefault="001E2BF9" w:rsidP="00A51C71">
                  <w:pPr>
                    <w:ind w:firstLine="0"/>
                    <w:rPr>
                      <w:rFonts w:cs="Arial"/>
                    </w:rPr>
                  </w:pPr>
                  <w:r w:rsidRPr="00A51C71">
                    <w:rPr>
                      <w:rFonts w:cs="Arial"/>
                    </w:rPr>
                    <w:t>54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2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00</w:t>
                  </w:r>
                  <w:r w:rsidR="008E5946" w:rsidRPr="00A51C71">
                    <w:rPr>
                      <w:rFonts w:cs="Arial"/>
                    </w:rPr>
                    <w:t xml:space="preserve"> </w:t>
                  </w:r>
                  <w:r w:rsidRPr="00A51C71">
                    <w:rPr>
                      <w:rFonts w:cs="Arial"/>
                    </w:rPr>
                    <w:t>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Pr="00A51C71" w:rsidRDefault="001E2BF9" w:rsidP="00A51C71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Pr="00A51C71" w:rsidRDefault="001E2BF9" w:rsidP="00A51C71">
                  <w:pPr>
                    <w:ind w:firstLine="0"/>
                    <w:rPr>
                      <w:rFonts w:cs="Arial"/>
                    </w:rPr>
                  </w:pPr>
                  <w:r w:rsidRPr="00A51C71">
                    <w:rPr>
                      <w:rFonts w:cs="Arial"/>
                    </w:rP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Pr="00A51C71" w:rsidRDefault="001E2BF9" w:rsidP="00A51C71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Pr="00A51C71" w:rsidRDefault="001E2BF9" w:rsidP="00A51C71">
                  <w:pPr>
                    <w:ind w:firstLine="0"/>
                    <w:rPr>
                      <w:rFonts w:cs="Arial"/>
                    </w:rPr>
                  </w:pPr>
                  <w:r w:rsidRPr="00A51C71">
                    <w:rPr>
                      <w:rFonts w:cs="Arial"/>
                    </w:rPr>
                    <w:t>453,682</w:t>
                  </w:r>
                </w:p>
              </w:tc>
            </w:tr>
          </w:tbl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10030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350,00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350,000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10030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350,000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350,000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1.4.2.1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Информатизация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администрации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10040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175,000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175,000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10040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175,000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175,000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1.4.2.2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Компенсационные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выплаты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руководителям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КТОС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10050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28,800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28,800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Иные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бюджетные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ассигнования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</w:t>
            </w:r>
            <w:r w:rsidRPr="00A51C71">
              <w:rPr>
                <w:rFonts w:cs="Arial"/>
              </w:rPr>
              <w:lastRenderedPageBreak/>
              <w:t>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10050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123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28,800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28,800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1.4.2.3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Мероприятия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противодействию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коррупции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10310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10310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Национальная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оборона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FF2E41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6D50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2.1.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Мобилизационная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вневойсковая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подготовка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FF2E41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6D50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2.1.1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Осуществление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первичного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воинского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учета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территориях,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где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отсутствуют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военные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комиссариаты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55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FF2E41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  <w:tc>
          <w:tcPr>
            <w:tcW w:w="627" w:type="pct"/>
          </w:tcPr>
          <w:p w:rsidR="007262C9" w:rsidRPr="00A51C71" w:rsidRDefault="007262C9" w:rsidP="00A51C71">
            <w:pPr>
              <w:ind w:firstLine="0"/>
              <w:rPr>
                <w:rFonts w:cs="Arial"/>
              </w:rPr>
            </w:pPr>
          </w:p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7262C9" w:rsidRPr="00A51C71" w:rsidRDefault="007262C9" w:rsidP="00A51C71">
            <w:pPr>
              <w:ind w:firstLine="0"/>
              <w:rPr>
                <w:rFonts w:cs="Arial"/>
              </w:rPr>
            </w:pPr>
          </w:p>
          <w:p w:rsidR="001E2BF9" w:rsidRPr="00A51C71" w:rsidRDefault="006D50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Субвенции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осуществление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первичного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воинского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учета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территориях,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где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отсутствуют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военные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комиссариаты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</w:t>
            </w:r>
            <w:r w:rsidRPr="00A51C71">
              <w:rPr>
                <w:rFonts w:cs="Arial"/>
              </w:rPr>
              <w:lastRenderedPageBreak/>
              <w:t>5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51180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  <w:tc>
          <w:tcPr>
            <w:tcW w:w="627" w:type="pct"/>
          </w:tcPr>
          <w:p w:rsidR="007262C9" w:rsidRPr="00A51C71" w:rsidRDefault="007262C9" w:rsidP="00A51C71">
            <w:pPr>
              <w:ind w:firstLine="0"/>
              <w:rPr>
                <w:rFonts w:cs="Arial"/>
              </w:rPr>
            </w:pPr>
          </w:p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7262C9" w:rsidRPr="00A51C71" w:rsidRDefault="007262C9" w:rsidP="00A51C71">
            <w:pPr>
              <w:ind w:firstLine="0"/>
              <w:rPr>
                <w:rFonts w:cs="Arial"/>
              </w:rPr>
            </w:pPr>
          </w:p>
          <w:p w:rsidR="001E2BF9" w:rsidRPr="00A51C71" w:rsidRDefault="007262C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98,100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Расходы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выплаты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персоналу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целях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выполнения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функций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(муниципальными)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органами,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казенными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учреждениями,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органами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управления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внебюджетными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фондами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55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51180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100</w:t>
            </w:r>
          </w:p>
        </w:tc>
        <w:tc>
          <w:tcPr>
            <w:tcW w:w="627" w:type="pct"/>
          </w:tcPr>
          <w:p w:rsidR="001E2BF9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  <w:tc>
          <w:tcPr>
            <w:tcW w:w="627" w:type="pct"/>
          </w:tcPr>
          <w:p w:rsidR="007262C9" w:rsidRPr="00A51C71" w:rsidRDefault="007262C9" w:rsidP="00A51C71">
            <w:pPr>
              <w:ind w:firstLine="0"/>
              <w:rPr>
                <w:rFonts w:cs="Arial"/>
              </w:rPr>
            </w:pPr>
          </w:p>
          <w:p w:rsidR="007262C9" w:rsidRPr="00A51C71" w:rsidRDefault="007262C9" w:rsidP="00A51C71">
            <w:pPr>
              <w:ind w:firstLine="0"/>
              <w:rPr>
                <w:rFonts w:cs="Arial"/>
              </w:rPr>
            </w:pPr>
          </w:p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7262C9" w:rsidRPr="00A51C71" w:rsidRDefault="007262C9" w:rsidP="00A51C71">
            <w:pPr>
              <w:ind w:firstLine="0"/>
              <w:rPr>
                <w:rFonts w:cs="Arial"/>
              </w:rPr>
            </w:pPr>
          </w:p>
          <w:p w:rsidR="007262C9" w:rsidRPr="00A51C71" w:rsidRDefault="007262C9" w:rsidP="00A51C71">
            <w:pPr>
              <w:ind w:firstLine="0"/>
              <w:rPr>
                <w:rFonts w:cs="Arial"/>
              </w:rPr>
            </w:pPr>
          </w:p>
          <w:p w:rsidR="001E2BF9" w:rsidRPr="00A51C71" w:rsidRDefault="007262C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98,100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Национальная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безопасность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правоохранительная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деятельность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3.1.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Защита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населения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территории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ЧС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природного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техногенного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характера,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пожарная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безопасность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06A23" w:rsidRPr="00A51C71" w:rsidRDefault="00B06A23" w:rsidP="00A51C71">
            <w:pPr>
              <w:ind w:firstLine="0"/>
              <w:rPr>
                <w:rFonts w:cs="Arial"/>
              </w:rPr>
            </w:pPr>
          </w:p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3.1.1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Мероприятия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области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защиты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населения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чрезвычайных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ситуаций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56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Pr="00A51C71">
              <w:rPr>
                <w:rFonts w:cs="Arial"/>
              </w:rPr>
              <w:lastRenderedPageBreak/>
              <w:t>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Предупреждение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ликвидация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последствий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чрезвычайных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ситуаций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стихийных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бедствий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природного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техногенного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характера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56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10080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06A23" w:rsidRPr="00A51C71" w:rsidRDefault="00B06A23" w:rsidP="00A51C71">
            <w:pPr>
              <w:ind w:firstLine="0"/>
              <w:rPr>
                <w:rFonts w:cs="Arial"/>
              </w:rPr>
            </w:pPr>
          </w:p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56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10080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3.2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Другие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вопросы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области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национальной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безопасности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правоохранительной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Мероприятия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обеспечению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пожарной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безопасности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первичных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мер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пожарной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безопасности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границах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населенных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пунктов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поселения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</w:t>
            </w:r>
            <w:r w:rsidRPr="00A51C71">
              <w:rPr>
                <w:rFonts w:cs="Arial"/>
              </w:rPr>
              <w:lastRenderedPageBreak/>
              <w:t>100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</w:t>
            </w:r>
            <w:proofErr w:type="gramStart"/>
            <w:r w:rsidRPr="00A51C71">
              <w:rPr>
                <w:rFonts w:cs="Arial"/>
              </w:rPr>
              <w:t>х(</w:t>
            </w:r>
            <w:proofErr w:type="gramEnd"/>
            <w:r w:rsidRPr="00A51C71">
              <w:rPr>
                <w:rFonts w:cs="Arial"/>
              </w:rPr>
              <w:t>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Национальная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экономика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6D50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2651,080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2651,080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4.1.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Дорожное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хозяйство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(дорожные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фонды)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09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6D50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2620,080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2620,080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4.1.1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Дорожное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хозяйство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09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6D50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2620,080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2620,080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4.1.1.1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Муниципальный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дорожный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фонд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09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1664,000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1664,000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Дорожная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деятельность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отношении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автомобильных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дорог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местного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значения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границах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населенных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пунктов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09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</w:t>
            </w:r>
            <w:r w:rsidRPr="00A51C71">
              <w:rPr>
                <w:rFonts w:cs="Arial"/>
              </w:rPr>
              <w:lastRenderedPageBreak/>
              <w:t>10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1664,000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06A23" w:rsidRPr="00A51C71" w:rsidRDefault="00B06A23" w:rsidP="00A51C71">
            <w:pPr>
              <w:ind w:firstLine="0"/>
              <w:rPr>
                <w:rFonts w:cs="Arial"/>
              </w:rPr>
            </w:pPr>
          </w:p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1664,000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09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10110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1664,000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1664,000</w:t>
            </w:r>
          </w:p>
        </w:tc>
      </w:tr>
      <w:tr w:rsidR="00A51C71" w:rsidRPr="00A51C71" w:rsidTr="00A51C71">
        <w:tc>
          <w:tcPr>
            <w:tcW w:w="373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4.1.1.2</w:t>
            </w:r>
          </w:p>
        </w:tc>
        <w:tc>
          <w:tcPr>
            <w:tcW w:w="1098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Муниципальный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дорожный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фонд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(остатки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прошлых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лет)</w:t>
            </w:r>
          </w:p>
        </w:tc>
        <w:tc>
          <w:tcPr>
            <w:tcW w:w="392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09</w:t>
            </w:r>
          </w:p>
        </w:tc>
        <w:tc>
          <w:tcPr>
            <w:tcW w:w="235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9F7480" w:rsidRPr="00A51C71" w:rsidRDefault="006D50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956,080</w:t>
            </w:r>
          </w:p>
        </w:tc>
        <w:tc>
          <w:tcPr>
            <w:tcW w:w="627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956,080</w:t>
            </w:r>
          </w:p>
        </w:tc>
      </w:tr>
      <w:tr w:rsidR="00A51C71" w:rsidRPr="00A51C71" w:rsidTr="00A51C71">
        <w:tc>
          <w:tcPr>
            <w:tcW w:w="373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Дорожная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деятельность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отношении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автомобильных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дорог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местного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значения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границах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населенных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пунктов</w:t>
            </w:r>
          </w:p>
        </w:tc>
        <w:tc>
          <w:tcPr>
            <w:tcW w:w="392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09</w:t>
            </w:r>
          </w:p>
        </w:tc>
        <w:tc>
          <w:tcPr>
            <w:tcW w:w="235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10110</w:t>
            </w:r>
          </w:p>
        </w:tc>
        <w:tc>
          <w:tcPr>
            <w:tcW w:w="314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9F7480" w:rsidRPr="00A51C71" w:rsidRDefault="006D50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956,080</w:t>
            </w:r>
          </w:p>
        </w:tc>
        <w:tc>
          <w:tcPr>
            <w:tcW w:w="627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956,080</w:t>
            </w:r>
          </w:p>
        </w:tc>
      </w:tr>
      <w:tr w:rsidR="00A51C71" w:rsidRPr="00A51C71" w:rsidTr="00A51C71">
        <w:tc>
          <w:tcPr>
            <w:tcW w:w="373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09</w:t>
            </w:r>
          </w:p>
        </w:tc>
        <w:tc>
          <w:tcPr>
            <w:tcW w:w="235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10110</w:t>
            </w:r>
          </w:p>
        </w:tc>
        <w:tc>
          <w:tcPr>
            <w:tcW w:w="314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9F7480" w:rsidRPr="00A51C71" w:rsidRDefault="006D50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956,080</w:t>
            </w:r>
          </w:p>
        </w:tc>
        <w:tc>
          <w:tcPr>
            <w:tcW w:w="627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9F7480" w:rsidRPr="00A51C71" w:rsidRDefault="009F7480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956,080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4.2.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Другие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вопросы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области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национальной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экономики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31,000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31,000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Мероприятия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землеустройству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землепользован</w:t>
            </w:r>
            <w:r w:rsidRPr="00A51C71">
              <w:rPr>
                <w:rFonts w:cs="Arial"/>
              </w:rPr>
              <w:lastRenderedPageBreak/>
              <w:t>ию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Pr="00A51C71">
              <w:rPr>
                <w:rFonts w:cs="Arial"/>
              </w:rPr>
              <w:lastRenderedPageBreak/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10120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10120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4.2.1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Муниципальная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программа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«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Развитие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малого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среднего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предпринимательства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Песчаного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сельского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Тбилисского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района»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2018-2020</w:t>
            </w:r>
            <w:r w:rsidR="008E5946" w:rsidRPr="00A51C71">
              <w:rPr>
                <w:rFonts w:cs="Arial"/>
              </w:rPr>
              <w:t xml:space="preserve"> </w:t>
            </w:r>
            <w:proofErr w:type="spellStart"/>
            <w:proofErr w:type="gramStart"/>
            <w:r w:rsidRPr="00A51C71">
              <w:rPr>
                <w:rFonts w:cs="Arial"/>
              </w:rPr>
              <w:t>гг</w:t>
            </w:r>
            <w:proofErr w:type="spellEnd"/>
            <w:proofErr w:type="gramEnd"/>
            <w:r w:rsidR="008E5946" w:rsidRPr="00A51C71">
              <w:rPr>
                <w:rFonts w:cs="Arial"/>
              </w:rPr>
              <w:t xml:space="preserve"> 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5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10130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06A23" w:rsidRPr="00A51C71" w:rsidRDefault="00B06A23" w:rsidP="00A51C71">
            <w:pPr>
              <w:ind w:firstLine="0"/>
              <w:rPr>
                <w:rFonts w:cs="Arial"/>
              </w:rPr>
            </w:pPr>
          </w:p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Создание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условий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развития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малого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среднего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предпринимательства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5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10130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5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10130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Жилищно-</w:t>
            </w:r>
            <w:r w:rsidRPr="00A51C71">
              <w:rPr>
                <w:rFonts w:cs="Arial"/>
              </w:rPr>
              <w:lastRenderedPageBreak/>
              <w:t>коммунальное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хозяйство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30267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3698,935</w:t>
            </w:r>
          </w:p>
        </w:tc>
        <w:tc>
          <w:tcPr>
            <w:tcW w:w="627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</w:t>
            </w:r>
            <w:r w:rsidR="00016A04" w:rsidRPr="00A51C71">
              <w:rPr>
                <w:rFonts w:cs="Arial"/>
              </w:rPr>
              <w:t>300,261</w:t>
            </w:r>
          </w:p>
        </w:tc>
        <w:tc>
          <w:tcPr>
            <w:tcW w:w="706" w:type="pct"/>
          </w:tcPr>
          <w:p w:rsidR="001E2BF9" w:rsidRPr="00A51C71" w:rsidRDefault="006A46AE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3999,196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5.1.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Коммунальное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хозяйство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1111,935</w:t>
            </w:r>
          </w:p>
        </w:tc>
        <w:tc>
          <w:tcPr>
            <w:tcW w:w="627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+180,261</w:t>
            </w:r>
          </w:p>
        </w:tc>
        <w:tc>
          <w:tcPr>
            <w:tcW w:w="706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1292,196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5.2.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Организация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водоснабжения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населения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водоотведение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922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10162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250,000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250,000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5.2.1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Ремонт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реконструкция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водоснабжения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10162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250,000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250,000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5.2.2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922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10162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250,000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B06A23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250,000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Субсидии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возмещение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части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затрат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унитарных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предприятий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0210164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861,935</w:t>
            </w:r>
          </w:p>
        </w:tc>
        <w:tc>
          <w:tcPr>
            <w:tcW w:w="627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+180,261</w:t>
            </w:r>
          </w:p>
        </w:tc>
        <w:tc>
          <w:tcPr>
            <w:tcW w:w="706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1042,196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</w:t>
            </w:r>
            <w:r w:rsidRPr="00A51C71">
              <w:rPr>
                <w:rFonts w:cs="Arial"/>
              </w:rPr>
              <w:lastRenderedPageBreak/>
              <w:t>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0210164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800</w:t>
            </w: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861,935</w:t>
            </w:r>
          </w:p>
        </w:tc>
        <w:tc>
          <w:tcPr>
            <w:tcW w:w="627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+180,261</w:t>
            </w:r>
          </w:p>
        </w:tc>
        <w:tc>
          <w:tcPr>
            <w:tcW w:w="706" w:type="pct"/>
          </w:tcPr>
          <w:p w:rsidR="001E2BF9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1042,196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5.3.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Благоустройство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30267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2587,000</w:t>
            </w:r>
          </w:p>
        </w:tc>
        <w:tc>
          <w:tcPr>
            <w:tcW w:w="627" w:type="pct"/>
          </w:tcPr>
          <w:p w:rsidR="001E2BF9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+120,000</w:t>
            </w:r>
          </w:p>
        </w:tc>
        <w:tc>
          <w:tcPr>
            <w:tcW w:w="706" w:type="pct"/>
          </w:tcPr>
          <w:p w:rsidR="001E2BF9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2707,000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5.3.1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Мероприятия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благоустройству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302677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2557,000</w:t>
            </w:r>
          </w:p>
        </w:tc>
        <w:tc>
          <w:tcPr>
            <w:tcW w:w="627" w:type="pct"/>
          </w:tcPr>
          <w:p w:rsidR="001E2BF9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+120,000</w:t>
            </w:r>
          </w:p>
        </w:tc>
        <w:tc>
          <w:tcPr>
            <w:tcW w:w="706" w:type="pct"/>
          </w:tcPr>
          <w:p w:rsidR="001E2BF9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2677,000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5.3.1.1</w:t>
            </w: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Развитие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систем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наружного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освещения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  <w:r w:rsidR="008E5946" w:rsidRPr="00A51C71">
              <w:rPr>
                <w:rFonts w:cs="Arial"/>
              </w:rPr>
              <w:t xml:space="preserve"> 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6F7F6F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449,943</w:t>
            </w:r>
          </w:p>
        </w:tc>
        <w:tc>
          <w:tcPr>
            <w:tcW w:w="627" w:type="pct"/>
          </w:tcPr>
          <w:p w:rsidR="001E2BF9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+120,000</w:t>
            </w:r>
          </w:p>
        </w:tc>
        <w:tc>
          <w:tcPr>
            <w:tcW w:w="706" w:type="pct"/>
          </w:tcPr>
          <w:p w:rsidR="001E2BF9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569,943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Обслуживание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систем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наружного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освещения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10172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6F7F6F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449,943</w:t>
            </w:r>
          </w:p>
        </w:tc>
        <w:tc>
          <w:tcPr>
            <w:tcW w:w="627" w:type="pct"/>
          </w:tcPr>
          <w:p w:rsidR="001E2BF9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+120,000</w:t>
            </w:r>
          </w:p>
        </w:tc>
        <w:tc>
          <w:tcPr>
            <w:tcW w:w="706" w:type="pct"/>
          </w:tcPr>
          <w:p w:rsidR="001E2BF9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569,943</w:t>
            </w: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</w:t>
            </w:r>
            <w:r w:rsidRPr="00A51C71">
              <w:rPr>
                <w:rFonts w:cs="Arial"/>
              </w:rPr>
              <w:lastRenderedPageBreak/>
              <w:t>172</w:t>
            </w:r>
          </w:p>
        </w:tc>
        <w:tc>
          <w:tcPr>
            <w:tcW w:w="314" w:type="pct"/>
          </w:tcPr>
          <w:p w:rsidR="001E2BF9" w:rsidRPr="00A51C71" w:rsidRDefault="001E2BF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200</w:t>
            </w:r>
          </w:p>
        </w:tc>
        <w:tc>
          <w:tcPr>
            <w:tcW w:w="627" w:type="pct"/>
          </w:tcPr>
          <w:p w:rsidR="001E2BF9" w:rsidRPr="00A51C71" w:rsidRDefault="006F7F6F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449,943</w:t>
            </w:r>
          </w:p>
        </w:tc>
        <w:tc>
          <w:tcPr>
            <w:tcW w:w="627" w:type="pct"/>
          </w:tcPr>
          <w:p w:rsidR="001E2BF9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+120,000</w:t>
            </w:r>
          </w:p>
        </w:tc>
        <w:tc>
          <w:tcPr>
            <w:tcW w:w="706" w:type="pct"/>
          </w:tcPr>
          <w:p w:rsidR="001E2BF9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569,943</w:t>
            </w:r>
          </w:p>
        </w:tc>
      </w:tr>
      <w:tr w:rsidR="00A51C71" w:rsidRPr="00A51C71" w:rsidTr="00A51C71">
        <w:tc>
          <w:tcPr>
            <w:tcW w:w="373" w:type="pct"/>
          </w:tcPr>
          <w:p w:rsidR="005F3B03" w:rsidRPr="00A51C71" w:rsidRDefault="005F3B03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5F3B03" w:rsidRPr="00A51C71" w:rsidRDefault="005F3B03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5F3B03" w:rsidRPr="00A51C71" w:rsidRDefault="005F3B03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5F3B03" w:rsidRPr="00A51C71" w:rsidRDefault="005F3B03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5F3B03" w:rsidRPr="00A51C71" w:rsidRDefault="005F3B03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5F3B03" w:rsidRPr="00A51C71" w:rsidRDefault="005F3B03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5F3B03" w:rsidRPr="00A51C71" w:rsidRDefault="005F3B03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5F3B03" w:rsidRPr="00A51C71" w:rsidRDefault="005F3B03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5F3B03" w:rsidRPr="00A51C71" w:rsidRDefault="005F3B03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5F3B03" w:rsidRPr="00A51C71" w:rsidRDefault="005F3B03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5.3.1.2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Реализация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инициативных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проектов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Песчаного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сельского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Тбилисского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района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10320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F7F6F" w:rsidRPr="00A51C71" w:rsidRDefault="006F7F6F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57,00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57,00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Мероприятия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ремонту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мемориального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комплекса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10320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F7F6F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57,00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57,00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10320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615C9A" w:rsidRPr="00A51C71" w:rsidRDefault="006F7F6F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57,00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57,00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5.3.1.3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Поддержка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местных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инициатив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итогам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краевого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конкурса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62950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2107,000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2107,000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Мероприятия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ремонту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мемориального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комплекса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Pr="00A51C71">
              <w:rPr>
                <w:rFonts w:cs="Arial"/>
              </w:rPr>
              <w:lastRenderedPageBreak/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62950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2107,000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2107,000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3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62950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2107,000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2107,000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5.3.1.4.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Муниципальная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программа</w:t>
            </w:r>
            <w:r w:rsidR="00A51C71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«Благоустройство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территории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Песчаного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сельского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поселения»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2018-2020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гг.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A51C71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Мероприятия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программы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—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благоустройство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территории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10170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05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03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10170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6.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Образование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6.1.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Молодежная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политика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оздоровление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детей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Молодежная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политика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Мероприятия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детьми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молодежью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поселении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10280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07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64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10280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7.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Культура,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кинематография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2790,464</w:t>
            </w:r>
          </w:p>
        </w:tc>
        <w:tc>
          <w:tcPr>
            <w:tcW w:w="627" w:type="pct"/>
          </w:tcPr>
          <w:p w:rsidR="00615C9A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-120,000</w:t>
            </w:r>
          </w:p>
        </w:tc>
        <w:tc>
          <w:tcPr>
            <w:tcW w:w="706" w:type="pct"/>
          </w:tcPr>
          <w:p w:rsidR="00615C9A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2670,464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7.1.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Культура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279</w:t>
            </w:r>
            <w:r w:rsidR="00615C9A" w:rsidRPr="00A51C71">
              <w:rPr>
                <w:rFonts w:cs="Arial"/>
              </w:rPr>
              <w:t>0,464</w:t>
            </w:r>
          </w:p>
        </w:tc>
        <w:tc>
          <w:tcPr>
            <w:tcW w:w="627" w:type="pct"/>
          </w:tcPr>
          <w:p w:rsidR="00615C9A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-120,000</w:t>
            </w:r>
          </w:p>
        </w:tc>
        <w:tc>
          <w:tcPr>
            <w:tcW w:w="706" w:type="pct"/>
          </w:tcPr>
          <w:p w:rsidR="00615C9A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2670,464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7.1.1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Дворцы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дома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культуры,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другие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учреждения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культуры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  <w:r w:rsidR="008E5946" w:rsidRPr="00A51C71">
              <w:rPr>
                <w:rFonts w:cs="Arial"/>
              </w:rPr>
              <w:t xml:space="preserve"> 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  <w:r w:rsidR="008E5946" w:rsidRPr="00A51C71">
              <w:rPr>
                <w:rFonts w:cs="Arial"/>
              </w:rPr>
              <w:t xml:space="preserve"> 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</w:t>
            </w:r>
            <w:r w:rsidRPr="00A51C71">
              <w:rPr>
                <w:rFonts w:cs="Arial"/>
              </w:rPr>
              <w:lastRenderedPageBreak/>
              <w:t>00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2060,464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2060,464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Расходы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деятельности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(оказания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учреждений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00590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2060,464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2060,464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Предоставление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субсидий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муниципальным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бюджетным,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автономным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учреждениям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иным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некоммерческим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организациям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00590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2060,464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2060,464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7.1.2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Библиотеки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430,000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430,000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Передача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полномочий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осуществлению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библиотечного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обслуживания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20020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425,000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425,000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Межбюджетные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трансферты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02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0020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500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425,000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425,000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7.1.3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Передача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полномочий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комплектованию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книжного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фонда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09010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Межбюджетные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трансферты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09010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7.1.4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Муниципальная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программа</w:t>
            </w:r>
            <w:r w:rsidR="00A51C71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«Ремонт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объектов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культуры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Песчаного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сельского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Тбилисского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района»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2019-2021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годы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300,000</w:t>
            </w:r>
          </w:p>
        </w:tc>
        <w:tc>
          <w:tcPr>
            <w:tcW w:w="627" w:type="pct"/>
          </w:tcPr>
          <w:p w:rsidR="00016A04" w:rsidRPr="00A51C71" w:rsidRDefault="00016A04" w:rsidP="00A51C71">
            <w:pPr>
              <w:ind w:firstLine="0"/>
              <w:rPr>
                <w:rFonts w:cs="Arial"/>
              </w:rPr>
            </w:pPr>
          </w:p>
          <w:p w:rsidR="00615C9A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-120,000</w:t>
            </w: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  <w:p w:rsidR="00615C9A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180,000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Мероприятия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муниципальной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программы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—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благоустройство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территории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09020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300,000</w:t>
            </w:r>
          </w:p>
        </w:tc>
        <w:tc>
          <w:tcPr>
            <w:tcW w:w="627" w:type="pct"/>
          </w:tcPr>
          <w:p w:rsidR="00615C9A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-120,000</w:t>
            </w:r>
          </w:p>
        </w:tc>
        <w:tc>
          <w:tcPr>
            <w:tcW w:w="706" w:type="pct"/>
          </w:tcPr>
          <w:p w:rsidR="00615C9A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180,000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08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01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70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8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09020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300,000</w:t>
            </w:r>
          </w:p>
        </w:tc>
        <w:tc>
          <w:tcPr>
            <w:tcW w:w="627" w:type="pct"/>
          </w:tcPr>
          <w:p w:rsidR="00615C9A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-120,000</w:t>
            </w:r>
          </w:p>
        </w:tc>
        <w:tc>
          <w:tcPr>
            <w:tcW w:w="706" w:type="pct"/>
          </w:tcPr>
          <w:p w:rsidR="00615C9A" w:rsidRPr="00A51C71" w:rsidRDefault="00016A04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180,000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8.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Физическая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культура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спорт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11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8.1.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Массовый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спорт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11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8.1.1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Развитие</w:t>
            </w:r>
            <w:r w:rsidR="00A51C71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массового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спорта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территории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  <w:r w:rsidR="008E5946" w:rsidRPr="00A51C71">
              <w:rPr>
                <w:rFonts w:cs="Arial"/>
              </w:rPr>
              <w:t xml:space="preserve"> 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11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Организация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проведение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официальных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физкультурно-оздоровительных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спортивных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мероприятий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11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10250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</w:t>
            </w:r>
            <w:proofErr w:type="gramStart"/>
            <w:r w:rsidRPr="00A51C71">
              <w:rPr>
                <w:rFonts w:cs="Arial"/>
              </w:rPr>
              <w:t>х(</w:t>
            </w:r>
            <w:proofErr w:type="gramEnd"/>
            <w:r w:rsidRPr="00A51C71">
              <w:rPr>
                <w:rFonts w:cs="Arial"/>
              </w:rPr>
              <w:t>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11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02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61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10250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5,000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9.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Средства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массовой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lastRenderedPageBreak/>
              <w:t>информации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lastRenderedPageBreak/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29,120</w:t>
            </w:r>
          </w:p>
        </w:tc>
        <w:tc>
          <w:tcPr>
            <w:tcW w:w="627" w:type="pct"/>
          </w:tcPr>
          <w:p w:rsidR="00615C9A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+20,000</w:t>
            </w:r>
          </w:p>
        </w:tc>
        <w:tc>
          <w:tcPr>
            <w:tcW w:w="706" w:type="pct"/>
          </w:tcPr>
          <w:p w:rsidR="00615C9A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49,120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9.1.</w:t>
            </w: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Другие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вопросы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области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средств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массовой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информации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29,120</w:t>
            </w:r>
          </w:p>
        </w:tc>
        <w:tc>
          <w:tcPr>
            <w:tcW w:w="627" w:type="pct"/>
          </w:tcPr>
          <w:p w:rsidR="00615C9A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+20,000</w:t>
            </w:r>
          </w:p>
        </w:tc>
        <w:tc>
          <w:tcPr>
            <w:tcW w:w="706" w:type="pct"/>
          </w:tcPr>
          <w:p w:rsidR="00615C9A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49,120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Информационное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обеспечение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жителей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поселения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00000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29,120</w:t>
            </w:r>
          </w:p>
        </w:tc>
        <w:tc>
          <w:tcPr>
            <w:tcW w:w="627" w:type="pct"/>
          </w:tcPr>
          <w:p w:rsidR="00615C9A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+20,000</w:t>
            </w:r>
          </w:p>
        </w:tc>
        <w:tc>
          <w:tcPr>
            <w:tcW w:w="706" w:type="pct"/>
          </w:tcPr>
          <w:p w:rsidR="00615C9A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49,120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Публикация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в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СМИ,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изготовление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НПА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10260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29,120</w:t>
            </w:r>
          </w:p>
        </w:tc>
        <w:tc>
          <w:tcPr>
            <w:tcW w:w="627" w:type="pct"/>
          </w:tcPr>
          <w:p w:rsidR="00615C9A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+20,000</w:t>
            </w:r>
          </w:p>
        </w:tc>
        <w:tc>
          <w:tcPr>
            <w:tcW w:w="706" w:type="pct"/>
          </w:tcPr>
          <w:p w:rsidR="00615C9A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49,120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Закупка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товаров,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работ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и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услуг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для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государственных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(муниципальных)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нужд</w:t>
            </w: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992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12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04</w:t>
            </w: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62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00</w:t>
            </w:r>
            <w:r w:rsidR="008E5946" w:rsidRPr="00A51C71">
              <w:rPr>
                <w:rFonts w:cs="Arial"/>
              </w:rPr>
              <w:t xml:space="preserve"> </w:t>
            </w:r>
            <w:r w:rsidRPr="00A51C71">
              <w:rPr>
                <w:rFonts w:cs="Arial"/>
              </w:rPr>
              <w:t>10260</w:t>
            </w: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200</w:t>
            </w: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29,120</w:t>
            </w:r>
          </w:p>
        </w:tc>
        <w:tc>
          <w:tcPr>
            <w:tcW w:w="627" w:type="pct"/>
          </w:tcPr>
          <w:p w:rsidR="00615C9A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+20,000</w:t>
            </w:r>
          </w:p>
        </w:tc>
        <w:tc>
          <w:tcPr>
            <w:tcW w:w="706" w:type="pct"/>
          </w:tcPr>
          <w:p w:rsidR="00615C9A" w:rsidRPr="00A51C71" w:rsidRDefault="002E4889" w:rsidP="00A51C71">
            <w:pPr>
              <w:ind w:firstLine="0"/>
              <w:rPr>
                <w:rFonts w:cs="Arial"/>
              </w:rPr>
            </w:pPr>
            <w:r w:rsidRPr="00A51C71">
              <w:rPr>
                <w:rFonts w:cs="Arial"/>
              </w:rPr>
              <w:t>49,120</w:t>
            </w:r>
          </w:p>
        </w:tc>
      </w:tr>
      <w:tr w:rsidR="00A51C71" w:rsidRPr="00A51C71" w:rsidTr="00A51C71">
        <w:tc>
          <w:tcPr>
            <w:tcW w:w="373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615C9A" w:rsidRPr="00A51C71" w:rsidRDefault="00615C9A" w:rsidP="00A51C71">
            <w:pPr>
              <w:ind w:firstLine="0"/>
              <w:rPr>
                <w:rFonts w:cs="Arial"/>
              </w:rPr>
            </w:pPr>
          </w:p>
        </w:tc>
      </w:tr>
    </w:tbl>
    <w:p w:rsidR="00AF07D3" w:rsidRPr="00A51C71" w:rsidRDefault="00AF07D3" w:rsidP="00A51C71"/>
    <w:p w:rsidR="005827E1" w:rsidRPr="00A51C71" w:rsidRDefault="005827E1" w:rsidP="00A51C71"/>
    <w:p w:rsidR="005827E1" w:rsidRPr="00A51C71" w:rsidRDefault="005827E1" w:rsidP="00A51C71"/>
    <w:p w:rsidR="00267CA9" w:rsidRPr="00A51C71" w:rsidRDefault="00267CA9" w:rsidP="00A51C71">
      <w:proofErr w:type="gramStart"/>
      <w:r w:rsidRPr="00A51C71">
        <w:t>Исполняющий</w:t>
      </w:r>
      <w:proofErr w:type="gramEnd"/>
      <w:r w:rsidR="008E5946" w:rsidRPr="00A51C71">
        <w:t xml:space="preserve"> </w:t>
      </w:r>
      <w:r w:rsidRPr="00A51C71">
        <w:t>обязанности</w:t>
      </w:r>
      <w:r w:rsidR="008E5946" w:rsidRPr="00A51C71">
        <w:t xml:space="preserve"> </w:t>
      </w:r>
      <w:r w:rsidRPr="00A51C71">
        <w:t>главы</w:t>
      </w:r>
    </w:p>
    <w:p w:rsidR="00267CA9" w:rsidRPr="00A51C71" w:rsidRDefault="00267CA9" w:rsidP="00A51C71">
      <w:r w:rsidRPr="00A51C71">
        <w:t>П</w:t>
      </w:r>
      <w:r w:rsidR="00AF07D3" w:rsidRPr="00A51C71">
        <w:t>есчаного</w:t>
      </w:r>
      <w:r w:rsidR="008E5946" w:rsidRPr="00A51C71">
        <w:t xml:space="preserve"> </w:t>
      </w:r>
      <w:r w:rsidRPr="00A51C71">
        <w:t>сельского</w:t>
      </w:r>
      <w:r w:rsidR="008E5946" w:rsidRPr="00A51C71">
        <w:t xml:space="preserve"> </w:t>
      </w:r>
      <w:r w:rsidRPr="00A51C71">
        <w:t>поселения</w:t>
      </w:r>
    </w:p>
    <w:p w:rsidR="005827E1" w:rsidRPr="00A51C71" w:rsidRDefault="00267CA9" w:rsidP="00A51C71">
      <w:r w:rsidRPr="00A51C71">
        <w:t>Т</w:t>
      </w:r>
      <w:r w:rsidR="00AF07D3" w:rsidRPr="00A51C71">
        <w:t>билисского</w:t>
      </w:r>
      <w:r w:rsidR="008E5946" w:rsidRPr="00A51C71">
        <w:t xml:space="preserve"> </w:t>
      </w:r>
      <w:r w:rsidR="00AF07D3" w:rsidRPr="00A51C71">
        <w:t>района</w:t>
      </w:r>
    </w:p>
    <w:p w:rsidR="00D7011F" w:rsidRPr="00A51C71" w:rsidRDefault="00E5477E" w:rsidP="00A51C71">
      <w:proofErr w:type="spellStart"/>
      <w:r w:rsidRPr="00A51C71">
        <w:t>И.В.Селезнёв</w:t>
      </w:r>
      <w:proofErr w:type="spellEnd"/>
    </w:p>
    <w:p w:rsidR="00D7011F" w:rsidRPr="00A51C71" w:rsidRDefault="00D7011F" w:rsidP="00A51C71"/>
    <w:p w:rsidR="00D7011F" w:rsidRPr="00A51C71" w:rsidRDefault="00D7011F" w:rsidP="00A51C71"/>
    <w:sectPr w:rsidR="00D7011F" w:rsidRPr="00A51C71" w:rsidSect="00A51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FC" w:rsidRDefault="00265DFC">
      <w:r>
        <w:separator/>
      </w:r>
    </w:p>
  </w:endnote>
  <w:endnote w:type="continuationSeparator" w:id="0">
    <w:p w:rsidR="00265DFC" w:rsidRDefault="0026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46" w:rsidRDefault="008E59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46" w:rsidRDefault="008E5946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46" w:rsidRDefault="008E59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FC" w:rsidRDefault="00265DFC">
      <w:r>
        <w:separator/>
      </w:r>
    </w:p>
  </w:footnote>
  <w:footnote w:type="continuationSeparator" w:id="0">
    <w:p w:rsidR="00265DFC" w:rsidRDefault="0026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46" w:rsidRDefault="008E59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46" w:rsidRDefault="008E5946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46" w:rsidRDefault="008E59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7D3"/>
    <w:rsid w:val="000021B0"/>
    <w:rsid w:val="00002B24"/>
    <w:rsid w:val="00010D84"/>
    <w:rsid w:val="000143AC"/>
    <w:rsid w:val="00016A04"/>
    <w:rsid w:val="000238A2"/>
    <w:rsid w:val="00027825"/>
    <w:rsid w:val="000324AB"/>
    <w:rsid w:val="000440F5"/>
    <w:rsid w:val="00063E63"/>
    <w:rsid w:val="00074CE5"/>
    <w:rsid w:val="00082B70"/>
    <w:rsid w:val="00086645"/>
    <w:rsid w:val="000D1460"/>
    <w:rsid w:val="000F1778"/>
    <w:rsid w:val="000F5145"/>
    <w:rsid w:val="000F77B0"/>
    <w:rsid w:val="000F7940"/>
    <w:rsid w:val="00100331"/>
    <w:rsid w:val="0010427E"/>
    <w:rsid w:val="00110B4E"/>
    <w:rsid w:val="00123FC4"/>
    <w:rsid w:val="0012405D"/>
    <w:rsid w:val="00126210"/>
    <w:rsid w:val="00140BA2"/>
    <w:rsid w:val="00144606"/>
    <w:rsid w:val="00175AF6"/>
    <w:rsid w:val="00182ACC"/>
    <w:rsid w:val="00186C40"/>
    <w:rsid w:val="00187A89"/>
    <w:rsid w:val="001A227A"/>
    <w:rsid w:val="001B1EB6"/>
    <w:rsid w:val="001C058E"/>
    <w:rsid w:val="001C33FF"/>
    <w:rsid w:val="001E2BF9"/>
    <w:rsid w:val="001F7615"/>
    <w:rsid w:val="00207738"/>
    <w:rsid w:val="002159A1"/>
    <w:rsid w:val="0024017D"/>
    <w:rsid w:val="00240F85"/>
    <w:rsid w:val="00247265"/>
    <w:rsid w:val="00254446"/>
    <w:rsid w:val="00257A38"/>
    <w:rsid w:val="00265DFC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C3C85"/>
    <w:rsid w:val="002C795A"/>
    <w:rsid w:val="002D0B23"/>
    <w:rsid w:val="002E18B0"/>
    <w:rsid w:val="002E2538"/>
    <w:rsid w:val="002E4889"/>
    <w:rsid w:val="002F32DD"/>
    <w:rsid w:val="002F4EEB"/>
    <w:rsid w:val="002F686A"/>
    <w:rsid w:val="002F7D8C"/>
    <w:rsid w:val="002F7FFE"/>
    <w:rsid w:val="00300C02"/>
    <w:rsid w:val="00301B92"/>
    <w:rsid w:val="00302677"/>
    <w:rsid w:val="0030360E"/>
    <w:rsid w:val="00313ABB"/>
    <w:rsid w:val="00326A38"/>
    <w:rsid w:val="0033683B"/>
    <w:rsid w:val="003371C8"/>
    <w:rsid w:val="00342951"/>
    <w:rsid w:val="003469FE"/>
    <w:rsid w:val="00355CD0"/>
    <w:rsid w:val="00361A44"/>
    <w:rsid w:val="0036306A"/>
    <w:rsid w:val="003730AD"/>
    <w:rsid w:val="003B5F2F"/>
    <w:rsid w:val="003C264E"/>
    <w:rsid w:val="003C4CC2"/>
    <w:rsid w:val="003D514E"/>
    <w:rsid w:val="003D7146"/>
    <w:rsid w:val="003D795D"/>
    <w:rsid w:val="003F34EB"/>
    <w:rsid w:val="003F62A8"/>
    <w:rsid w:val="00413549"/>
    <w:rsid w:val="00422B02"/>
    <w:rsid w:val="00440211"/>
    <w:rsid w:val="00445B37"/>
    <w:rsid w:val="00465E24"/>
    <w:rsid w:val="00467017"/>
    <w:rsid w:val="004839B3"/>
    <w:rsid w:val="00485398"/>
    <w:rsid w:val="00485406"/>
    <w:rsid w:val="00486DBB"/>
    <w:rsid w:val="00486ED1"/>
    <w:rsid w:val="004966A6"/>
    <w:rsid w:val="004A5321"/>
    <w:rsid w:val="004B15E2"/>
    <w:rsid w:val="004B1F2C"/>
    <w:rsid w:val="004D2467"/>
    <w:rsid w:val="004D2EBE"/>
    <w:rsid w:val="004E4E03"/>
    <w:rsid w:val="004E4FB4"/>
    <w:rsid w:val="0050293C"/>
    <w:rsid w:val="00507527"/>
    <w:rsid w:val="0051622C"/>
    <w:rsid w:val="00524530"/>
    <w:rsid w:val="005315F6"/>
    <w:rsid w:val="00536658"/>
    <w:rsid w:val="005411DD"/>
    <w:rsid w:val="00552220"/>
    <w:rsid w:val="00562D30"/>
    <w:rsid w:val="00566658"/>
    <w:rsid w:val="0057163D"/>
    <w:rsid w:val="005718C5"/>
    <w:rsid w:val="00573060"/>
    <w:rsid w:val="0057559A"/>
    <w:rsid w:val="00581537"/>
    <w:rsid w:val="005827E1"/>
    <w:rsid w:val="00584772"/>
    <w:rsid w:val="005856B1"/>
    <w:rsid w:val="00587442"/>
    <w:rsid w:val="00590121"/>
    <w:rsid w:val="00594402"/>
    <w:rsid w:val="0059442D"/>
    <w:rsid w:val="00594DAC"/>
    <w:rsid w:val="00597DD6"/>
    <w:rsid w:val="005B7741"/>
    <w:rsid w:val="005D5795"/>
    <w:rsid w:val="005F1906"/>
    <w:rsid w:val="005F3B03"/>
    <w:rsid w:val="00615C9A"/>
    <w:rsid w:val="00625001"/>
    <w:rsid w:val="00626E3A"/>
    <w:rsid w:val="00630897"/>
    <w:rsid w:val="00642B14"/>
    <w:rsid w:val="00653A5E"/>
    <w:rsid w:val="00655318"/>
    <w:rsid w:val="00673D1E"/>
    <w:rsid w:val="00677E31"/>
    <w:rsid w:val="00685863"/>
    <w:rsid w:val="006A2751"/>
    <w:rsid w:val="006A46AE"/>
    <w:rsid w:val="006A53DF"/>
    <w:rsid w:val="006C77FB"/>
    <w:rsid w:val="006D5023"/>
    <w:rsid w:val="006E2B64"/>
    <w:rsid w:val="006F7F6F"/>
    <w:rsid w:val="00701CBB"/>
    <w:rsid w:val="0071175F"/>
    <w:rsid w:val="00713165"/>
    <w:rsid w:val="00722ED7"/>
    <w:rsid w:val="007262C9"/>
    <w:rsid w:val="00734269"/>
    <w:rsid w:val="007343E4"/>
    <w:rsid w:val="007366A6"/>
    <w:rsid w:val="007375DC"/>
    <w:rsid w:val="00737CA2"/>
    <w:rsid w:val="0074564D"/>
    <w:rsid w:val="0075545C"/>
    <w:rsid w:val="0075589C"/>
    <w:rsid w:val="00773D34"/>
    <w:rsid w:val="00787BBB"/>
    <w:rsid w:val="00794E54"/>
    <w:rsid w:val="007A3743"/>
    <w:rsid w:val="007B13AA"/>
    <w:rsid w:val="007C50E2"/>
    <w:rsid w:val="007C7861"/>
    <w:rsid w:val="007D3A0E"/>
    <w:rsid w:val="00800563"/>
    <w:rsid w:val="0080209B"/>
    <w:rsid w:val="00806AAB"/>
    <w:rsid w:val="0081279C"/>
    <w:rsid w:val="00820C36"/>
    <w:rsid w:val="00824571"/>
    <w:rsid w:val="00883CB0"/>
    <w:rsid w:val="00896178"/>
    <w:rsid w:val="008A4E7D"/>
    <w:rsid w:val="008B28CE"/>
    <w:rsid w:val="008C4644"/>
    <w:rsid w:val="008D0F32"/>
    <w:rsid w:val="008D7511"/>
    <w:rsid w:val="008E5946"/>
    <w:rsid w:val="008E6B04"/>
    <w:rsid w:val="008F405D"/>
    <w:rsid w:val="008F562C"/>
    <w:rsid w:val="00923AC8"/>
    <w:rsid w:val="00950F51"/>
    <w:rsid w:val="00973B1C"/>
    <w:rsid w:val="009A096F"/>
    <w:rsid w:val="009A1B3A"/>
    <w:rsid w:val="009B595F"/>
    <w:rsid w:val="009C0C6F"/>
    <w:rsid w:val="009C1F1E"/>
    <w:rsid w:val="009C288E"/>
    <w:rsid w:val="009C4422"/>
    <w:rsid w:val="009D67DC"/>
    <w:rsid w:val="009F7480"/>
    <w:rsid w:val="00A41243"/>
    <w:rsid w:val="00A448B5"/>
    <w:rsid w:val="00A51C71"/>
    <w:rsid w:val="00A529BB"/>
    <w:rsid w:val="00A65FF9"/>
    <w:rsid w:val="00A73D2A"/>
    <w:rsid w:val="00A84D7D"/>
    <w:rsid w:val="00A904BE"/>
    <w:rsid w:val="00AA4662"/>
    <w:rsid w:val="00AB63AE"/>
    <w:rsid w:val="00AC0BB0"/>
    <w:rsid w:val="00AD6787"/>
    <w:rsid w:val="00AF07D3"/>
    <w:rsid w:val="00AF277C"/>
    <w:rsid w:val="00B06A23"/>
    <w:rsid w:val="00B12D4E"/>
    <w:rsid w:val="00B26A3E"/>
    <w:rsid w:val="00B30FE9"/>
    <w:rsid w:val="00B57BEE"/>
    <w:rsid w:val="00B64F75"/>
    <w:rsid w:val="00B6676D"/>
    <w:rsid w:val="00B810E8"/>
    <w:rsid w:val="00B910D1"/>
    <w:rsid w:val="00BA0E6F"/>
    <w:rsid w:val="00BC4518"/>
    <w:rsid w:val="00BD272B"/>
    <w:rsid w:val="00BF67CD"/>
    <w:rsid w:val="00BF7EBF"/>
    <w:rsid w:val="00C41496"/>
    <w:rsid w:val="00C45ED9"/>
    <w:rsid w:val="00C60658"/>
    <w:rsid w:val="00C84178"/>
    <w:rsid w:val="00C91541"/>
    <w:rsid w:val="00C917DF"/>
    <w:rsid w:val="00C93E27"/>
    <w:rsid w:val="00CA45EC"/>
    <w:rsid w:val="00CA5667"/>
    <w:rsid w:val="00CA591C"/>
    <w:rsid w:val="00CA60D0"/>
    <w:rsid w:val="00CB3069"/>
    <w:rsid w:val="00CB61FD"/>
    <w:rsid w:val="00CC2B13"/>
    <w:rsid w:val="00CC743A"/>
    <w:rsid w:val="00CE3E6A"/>
    <w:rsid w:val="00CF3E87"/>
    <w:rsid w:val="00D0387A"/>
    <w:rsid w:val="00D07567"/>
    <w:rsid w:val="00D12556"/>
    <w:rsid w:val="00D22774"/>
    <w:rsid w:val="00D22F2C"/>
    <w:rsid w:val="00D550FB"/>
    <w:rsid w:val="00D57971"/>
    <w:rsid w:val="00D7011F"/>
    <w:rsid w:val="00D904FA"/>
    <w:rsid w:val="00D9312D"/>
    <w:rsid w:val="00D93D5A"/>
    <w:rsid w:val="00D9765D"/>
    <w:rsid w:val="00DA0128"/>
    <w:rsid w:val="00DC6199"/>
    <w:rsid w:val="00DD10F3"/>
    <w:rsid w:val="00DE4896"/>
    <w:rsid w:val="00DF3EDD"/>
    <w:rsid w:val="00DF50F7"/>
    <w:rsid w:val="00DF6A60"/>
    <w:rsid w:val="00DF6C08"/>
    <w:rsid w:val="00E30E57"/>
    <w:rsid w:val="00E5477E"/>
    <w:rsid w:val="00E63502"/>
    <w:rsid w:val="00E64E93"/>
    <w:rsid w:val="00E65E23"/>
    <w:rsid w:val="00E71321"/>
    <w:rsid w:val="00E87478"/>
    <w:rsid w:val="00E95206"/>
    <w:rsid w:val="00EB6048"/>
    <w:rsid w:val="00ED3D07"/>
    <w:rsid w:val="00EE398D"/>
    <w:rsid w:val="00EE3C0D"/>
    <w:rsid w:val="00EE4D65"/>
    <w:rsid w:val="00EF33BB"/>
    <w:rsid w:val="00F05AA8"/>
    <w:rsid w:val="00F06C65"/>
    <w:rsid w:val="00F071F4"/>
    <w:rsid w:val="00F100D5"/>
    <w:rsid w:val="00F12C00"/>
    <w:rsid w:val="00F2427F"/>
    <w:rsid w:val="00F24871"/>
    <w:rsid w:val="00F43CDD"/>
    <w:rsid w:val="00F52E38"/>
    <w:rsid w:val="00F63723"/>
    <w:rsid w:val="00F67C40"/>
    <w:rsid w:val="00F70EB1"/>
    <w:rsid w:val="00F743A7"/>
    <w:rsid w:val="00F84D65"/>
    <w:rsid w:val="00FA0F03"/>
    <w:rsid w:val="00FA25C6"/>
    <w:rsid w:val="00FB2A94"/>
    <w:rsid w:val="00FD14A6"/>
    <w:rsid w:val="00FD5E5E"/>
    <w:rsid w:val="00FD6B11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1C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51C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1C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1C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1C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1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a0"/>
    <w:rsid w:val="00A51C71"/>
    <w:rPr>
      <w:color w:val="0000FF"/>
      <w:u w:val="non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7011F"/>
    <w:rPr>
      <w:rFonts w:ascii="Arial" w:hAnsi="Arial" w:cs="Arial"/>
      <w:b/>
      <w:bCs/>
      <w:kern w:val="32"/>
      <w:sz w:val="32"/>
      <w:szCs w:val="32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1C7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51C7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51C7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51C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A51C71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A51C7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51C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7">
    <w:name w:val="Table Grid"/>
    <w:basedOn w:val="a1"/>
    <w:uiPriority w:val="59"/>
    <w:rsid w:val="00A5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D552-A8DF-4153-8A7C-7D00CF85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61</TotalTime>
  <Pages>1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Татьяна</cp:lastModifiedBy>
  <cp:revision>20</cp:revision>
  <cp:lastPrinted>2020-12-22T13:09:00Z</cp:lastPrinted>
  <dcterms:created xsi:type="dcterms:W3CDTF">2021-06-25T12:05:00Z</dcterms:created>
  <dcterms:modified xsi:type="dcterms:W3CDTF">2021-07-06T06:16:00Z</dcterms:modified>
</cp:coreProperties>
</file>